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0DAB" w:rsidR="004B60E3" w:rsidP="7121776F" w:rsidRDefault="009A2DE4" w14:paraId="1AEDE665" w14:textId="3F0C3D9B">
      <w:pPr>
        <w:tabs>
          <w:tab w:val="left" w:pos="7028"/>
        </w:tabs>
        <w:ind w:left="102" w:firstLine="0"/>
        <w:rPr>
          <w:rFonts w:ascii="Arial" w:hAnsi="Arial" w:cs="Arial"/>
        </w:rPr>
      </w:pPr>
    </w:p>
    <w:p w:rsidRPr="00940DAB" w:rsidR="004B60E3" w:rsidP="000B4E71" w:rsidRDefault="004B60E3" w14:paraId="33AC65E4" w14:textId="60935877">
      <w:pPr>
        <w:pStyle w:val="BodyText"/>
        <w:jc w:val="right"/>
        <w:rPr>
          <w:rFonts w:ascii="Arial" w:hAnsi="Arial" w:cs="Arial"/>
          <w:sz w:val="20"/>
        </w:rPr>
      </w:pPr>
    </w:p>
    <w:p w:rsidRPr="00604703" w:rsidR="002517C3" w:rsidP="1D0914FF" w:rsidRDefault="002517C3" w14:paraId="4E9DC4E3" w14:textId="0FFB911B">
      <w:pPr>
        <w:pStyle w:val="Style"/>
        <w:spacing w:line="276" w:lineRule="auto"/>
        <w:rPr>
          <w:rFonts w:ascii="Arial" w:hAnsi="Arial" w:cs="Arial"/>
          <w:color w:val="00253B"/>
          <w:sz w:val="25"/>
          <w:szCs w:val="25"/>
        </w:rPr>
      </w:pPr>
      <w:r w:rsidRPr="21C03FF9" w:rsidR="6ACB628F">
        <w:rPr>
          <w:color w:val="00243B"/>
        </w:rPr>
        <w:t xml:space="preserve">HX Guardian of Excellence </w:t>
      </w:r>
      <w:r w:rsidRPr="21C03FF9" w:rsidR="002517C3">
        <w:rPr>
          <w:color w:val="00243B"/>
        </w:rPr>
        <w:t xml:space="preserve">Copy </w:t>
      </w:r>
      <w:r w:rsidRPr="21C03FF9" w:rsidR="002517C3">
        <w:rPr>
          <w:color w:val="00243B"/>
        </w:rPr>
        <w:t xml:space="preserve">&amp; </w:t>
      </w:r>
      <w:r w:rsidRPr="21C03FF9" w:rsidR="731A3C73">
        <w:rPr>
          <w:color w:val="00243B"/>
        </w:rPr>
        <w:t>M</w:t>
      </w:r>
      <w:r w:rsidRPr="21C03FF9" w:rsidR="002517C3">
        <w:rPr>
          <w:color w:val="00243B"/>
        </w:rPr>
        <w:t>e</w:t>
      </w:r>
      <w:r w:rsidRPr="21C03FF9" w:rsidR="002517C3">
        <w:rPr>
          <w:color w:val="00243B"/>
        </w:rPr>
        <w:t>ssaging</w:t>
      </w:r>
    </w:p>
    <w:p w:rsidRPr="00604703" w:rsidR="002517C3" w:rsidP="21C03FF9" w:rsidRDefault="002517C3" w14:paraId="15971621" w14:textId="36C3C52B">
      <w:pPr>
        <w:pStyle w:val="BodyText"/>
        <w:spacing w:before="3" w:line="276" w:lineRule="auto"/>
        <w:rPr>
          <w:rFonts w:ascii="Arial" w:hAnsi="Arial" w:eastAsia="Times New Roman" w:cs="Arial"/>
          <w:b w:val="1"/>
          <w:bCs w:val="1"/>
          <w:spacing w:val="2"/>
          <w:sz w:val="24"/>
          <w:szCs w:val="24"/>
        </w:rPr>
      </w:pPr>
      <w:r w:rsidRPr="21C03FF9" w:rsidR="002517C3">
        <w:rPr>
          <w:rFonts w:ascii="Arial" w:hAnsi="Arial" w:eastAsia="Times New Roman" w:cs="Arial"/>
          <w:b w:val="1"/>
          <w:bCs w:val="1"/>
          <w:spacing w:val="2"/>
          <w:sz w:val="24"/>
          <w:szCs w:val="24"/>
        </w:rPr>
        <w:t xml:space="preserve">Sample </w:t>
      </w:r>
      <w:r w:rsidRPr="21C03FF9" w:rsidR="00FD2812">
        <w:rPr>
          <w:rFonts w:ascii="Arial" w:hAnsi="Arial" w:eastAsia="Times New Roman" w:cs="Arial"/>
          <w:b w:val="1"/>
          <w:bCs w:val="1"/>
          <w:spacing w:val="2"/>
          <w:sz w:val="24"/>
          <w:szCs w:val="24"/>
        </w:rPr>
        <w:t xml:space="preserve">internal </w:t>
      </w:r>
      <w:r w:rsidRPr="21C03FF9" w:rsidR="002517C3">
        <w:rPr>
          <w:rFonts w:ascii="Arial" w:hAnsi="Arial" w:eastAsia="Times New Roman" w:cs="Arial"/>
          <w:b w:val="1"/>
          <w:bCs w:val="1"/>
          <w:spacing w:val="2"/>
          <w:sz w:val="24"/>
          <w:szCs w:val="24"/>
        </w:rPr>
        <w:t>compan</w:t>
      </w:r>
      <w:r w:rsidRPr="21C03FF9" w:rsidR="002517C3">
        <w:rPr>
          <w:rStyle w:val="Style1Char"/>
          <w:rFonts w:eastAsia="Century Gothic Pro"/>
          <w:sz w:val="24"/>
          <w:szCs w:val="24"/>
        </w:rPr>
        <w:t>y announcement</w:t>
      </w:r>
      <w:r w:rsidRPr="21C03FF9" w:rsidR="002517C3">
        <w:rPr>
          <w:rFonts w:ascii="Arial" w:hAnsi="Arial" w:eastAsia="Times New Roman" w:cs="Arial"/>
          <w:b w:val="1"/>
          <w:bCs w:val="1"/>
          <w:spacing w:val="2"/>
          <w:sz w:val="24"/>
          <w:szCs w:val="24"/>
        </w:rPr>
        <w:t xml:space="preserve"> or staff/physician </w:t>
      </w:r>
      <w:r w:rsidRPr="21C03FF9" w:rsidR="002517C3">
        <w:rPr>
          <w:rFonts w:ascii="Arial" w:hAnsi="Arial" w:eastAsia="Times New Roman" w:cs="Arial"/>
          <w:b w:val="1"/>
          <w:bCs w:val="1"/>
          <w:spacing w:val="2"/>
          <w:sz w:val="24"/>
          <w:szCs w:val="24"/>
        </w:rPr>
        <w:t xml:space="preserve">e</w:t>
      </w:r>
      <w:r w:rsidRPr="21C03FF9" w:rsidR="3FDF89FB">
        <w:rPr>
          <w:rFonts w:ascii="Arial" w:hAnsi="Arial" w:eastAsia="Times New Roman" w:cs="Arial"/>
          <w:b w:val="1"/>
          <w:bCs w:val="1"/>
          <w:spacing w:val="2"/>
          <w:sz w:val="24"/>
          <w:szCs w:val="24"/>
        </w:rPr>
        <w:t xml:space="preserve">-</w:t>
      </w:r>
      <w:r w:rsidRPr="21C03FF9" w:rsidR="002517C3">
        <w:rPr>
          <w:rFonts w:ascii="Arial" w:hAnsi="Arial" w:eastAsia="Times New Roman" w:cs="Arial"/>
          <w:b w:val="1"/>
          <w:bCs w:val="1"/>
          <w:spacing w:val="2"/>
          <w:sz w:val="24"/>
          <w:szCs w:val="24"/>
        </w:rPr>
        <w:t xml:space="preserve">Newsletter</w:t>
      </w:r>
    </w:p>
    <w:p w:rsidRPr="00604703" w:rsidR="002517C3" w:rsidP="21C03FF9" w:rsidRDefault="002517C3" w14:paraId="782E9A89" w14:textId="6958E5A1">
      <w:pPr>
        <w:pStyle w:val="BodyText"/>
        <w:spacing w:before="3" w:line="276" w:lineRule="auto"/>
        <w:rPr>
          <w:rFonts w:ascii="Arial" w:hAnsi="Arial" w:cs="Arial"/>
          <w:sz w:val="25"/>
          <w:szCs w:val="25"/>
        </w:rPr>
      </w:pPr>
    </w:p>
    <w:p w:rsidRPr="00604703" w:rsidR="002517C3" w:rsidP="002517C3" w:rsidRDefault="002517C3" w14:paraId="2EEB8177" w14:textId="59789D80">
      <w:pPr>
        <w:pStyle w:val="BodyText"/>
        <w:spacing w:line="276" w:lineRule="auto"/>
        <w:rPr>
          <w:rFonts w:ascii="Arial" w:hAnsi="Arial" w:cs="Arial"/>
          <w:spacing w:val="-1"/>
        </w:rPr>
      </w:pPr>
      <w:r w:rsidRPr="00604703" w:rsidR="002517C3">
        <w:rPr>
          <w:rFonts w:ascii="Arial" w:hAnsi="Arial" w:cs="Arial"/>
          <w:spacing w:val="-1"/>
        </w:rPr>
        <w:t xml:space="preserve">I’m</w:t>
      </w:r>
      <w:r w:rsidRPr="00604703" w:rsidR="002517C3">
        <w:rPr>
          <w:rFonts w:ascii="Arial" w:hAnsi="Arial" w:cs="Arial"/>
          <w:spacing w:val="-1"/>
        </w:rPr>
        <w:t xml:space="preserve">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Pr="00604703" w:rsidR="4BD35F35">
        <w:rPr>
          <w:rFonts w:ascii="Arial" w:hAnsi="Arial" w:cs="Arial"/>
          <w:spacing w:val="-1"/>
        </w:rPr>
        <w:t>3</w:t>
      </w:r>
      <w:r w:rsidRPr="00604703" w:rsidR="002517C3">
        <w:rPr>
          <w:rFonts w:ascii="Arial" w:hAnsi="Arial" w:cs="Arial"/>
          <w:spacing w:val="-1"/>
        </w:rPr>
        <w:t xml:space="preserve"> </w:t>
      </w:r>
      <w:r w:rsidRPr="00604703" w:rsidR="67E346FD">
        <w:rPr>
          <w:rFonts w:ascii="Arial" w:hAnsi="Arial" w:cs="Arial"/>
          <w:spacing w:val="-1"/>
        </w:rPr>
        <w:t xml:space="preserve">Human Experience </w:t>
      </w:r>
      <w:r w:rsidRPr="00604703" w:rsidR="002517C3">
        <w:rPr>
          <w:rFonts w:ascii="Arial" w:hAnsi="Arial" w:cs="Arial"/>
          <w:spacing w:val="-1"/>
        </w:rPr>
        <w:t xml:space="preserve">Guardian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BD28A46" w14:textId="77777777">
      <w:pPr>
        <w:pStyle w:val="BodyText"/>
        <w:spacing w:line="276" w:lineRule="auto"/>
        <w:rPr>
          <w:rFonts w:ascii="Arial" w:hAnsi="Arial" w:cs="Arial"/>
          <w:spacing w:val="-1"/>
        </w:rPr>
      </w:pPr>
    </w:p>
    <w:p w:rsidRPr="00604703" w:rsidR="002517C3" w:rsidP="002517C3" w:rsidRDefault="002517C3" w14:paraId="770F6350" w14:textId="4ECC4CB1">
      <w:pPr>
        <w:pStyle w:val="BodyText"/>
        <w:spacing w:line="276" w:lineRule="auto"/>
        <w:rPr>
          <w:rFonts w:ascii="Arial" w:hAnsi="Arial" w:cs="Arial"/>
          <w:spacing w:val="-1"/>
        </w:rPr>
      </w:pPr>
      <w:r w:rsidRPr="00604703" w:rsidR="5E7D7122">
        <w:rPr>
          <w:rFonts w:ascii="Arial" w:hAnsi="Arial" w:cs="Arial"/>
          <w:spacing w:val="-1"/>
        </w:rPr>
        <w:t xml:space="preserve">Thanks to your work every day, we scored in the</w:t>
      </w:r>
      <w:r w:rsidRPr="7E70F415" w:rsidR="76FDC37C">
        <w:rPr>
          <w:rFonts w:ascii="Arial" w:hAnsi="Arial" w:cs="Arial"/>
        </w:rPr>
        <w:t xml:space="preserve"> top 5 percent</w:t>
      </w:r>
      <w:r w:rsidRPr="00604703" w:rsidR="5E7D7122">
        <w:rPr>
          <w:rFonts w:ascii="Arial" w:hAnsi="Arial" w:cs="Arial"/>
          <w:spacing w:val="-1"/>
        </w:rPr>
        <w:t xml:space="preserve"> </w:t>
      </w:r>
      <w:r w:rsidRPr="70DD9945" w:rsidR="5E7D7122">
        <w:rPr>
          <w:rFonts w:ascii="Arial" w:hAnsi="Arial" w:cs="Arial"/>
          <w:color w:val="FF00FF" w:themeColor="accent1" w:themeTint="FF" w:themeShade="FF"/>
          <w:spacing w:val="-1"/>
        </w:rPr>
        <w:t xml:space="preserve"> </w:t>
      </w:r>
      <w:r w:rsidRPr="7E70F415" w:rsidR="46E5AF56">
        <w:rPr>
          <w:rFonts w:ascii="Arial" w:hAnsi="Arial" w:cs="Arial"/>
          <w:color w:val="FF00FF" w:themeColor="accent1" w:themeTint="FF" w:themeShade="FF"/>
        </w:rPr>
        <w:t>[</w:t>
      </w:r>
      <w:r w:rsidRPr="7121776F" w:rsidR="46E5AF56">
        <w:rPr>
          <w:rFonts w:ascii="Arial" w:hAnsi="Arial" w:cs="Arial"/>
          <w:color w:val="FF00FF" w:themeColor="accent1" w:themeTint="FF" w:themeShade="FF"/>
        </w:rPr>
        <w:t xml:space="preserve">if winner of the </w:t>
      </w:r>
      <w:r w:rsidRPr="7121776F" w:rsidR="340505FB">
        <w:rPr>
          <w:rFonts w:ascii="Arial" w:hAnsi="Arial" w:cs="Arial"/>
          <w:color w:val="FF00FF" w:themeColor="accent1" w:themeTint="FF" w:themeShade="FF"/>
        </w:rPr>
        <w:t>consumer experience</w:t>
      </w:r>
      <w:r w:rsidRPr="7E70F415" w:rsidR="46E5AF56">
        <w:rPr>
          <w:rFonts w:ascii="Arial" w:hAnsi="Arial" w:cs="Arial"/>
          <w:color w:val="FF00FF" w:themeColor="accent1" w:themeTint="FF" w:themeShade="FF"/>
        </w:rPr>
        <w:t xml:space="preserve"> category up</w:t>
      </w:r>
      <w:r w:rsidRPr="7E70F415" w:rsidR="46E5AF56">
        <w:rPr>
          <w:rFonts w:ascii="Arial" w:hAnsi="Arial" w:cs="Arial"/>
          <w:color w:val="FF00FF" w:themeColor="accent1" w:themeTint="FF" w:themeShade="FF"/>
        </w:rPr>
        <w:t>date to top 1 percent</w:t>
      </w:r>
      <w:r w:rsidRPr="7E70F415" w:rsidR="46E5AF56">
        <w:rPr>
          <w:rFonts w:ascii="Arial" w:hAnsi="Arial" w:cs="Arial"/>
          <w:color w:val="FF00FF" w:themeColor="accent1" w:themeTint="FF" w:themeShade="FF"/>
        </w:rPr>
        <w:t>]</w:t>
      </w:r>
      <w:r w:rsidRPr="7E70F415" w:rsidR="46E5AF56">
        <w:rPr>
          <w:rFonts w:ascii="Arial" w:hAnsi="Arial" w:cs="Arial"/>
        </w:rPr>
        <w:t xml:space="preserve"> </w:t>
      </w:r>
      <w:r w:rsidRPr="00604703" w:rsidR="5E7D7122">
        <w:rPr>
          <w:rFonts w:ascii="Arial" w:hAnsi="Arial" w:cs="Arial"/>
          <w:spacing w:val="-1"/>
        </w:rPr>
        <w:t xml:space="preserve">of Press Ganey clients and are being recognized amongst other organizations across the nation that show the highest levels of standards in </w:t>
      </w:r>
      <w:r w:rsidRPr="009D2267" w:rsidR="5E7D7122">
        <w:rPr>
          <w:rFonts w:ascii="Arial" w:hAnsi="Arial" w:cs="Arial"/>
          <w:color w:val="FF00FF" w:themeColor="accent1"/>
          <w:spacing w:val="-1"/>
        </w:rPr>
        <w:t xml:space="preserve">[insert award category here: patient experience, employee </w:t>
      </w:r>
      <w:r w:rsidRPr="009D2267" w:rsidR="303A1506">
        <w:rPr>
          <w:rFonts w:ascii="Arial" w:hAnsi="Arial" w:cs="Arial"/>
          <w:color w:val="FF00FF" w:themeColor="accent1"/>
          <w:spacing w:val="-1"/>
        </w:rPr>
        <w:t xml:space="preserve">experience</w:t>
      </w:r>
      <w:r w:rsidRPr="009D2267" w:rsidR="5E7D7122">
        <w:rPr>
          <w:rFonts w:ascii="Arial" w:hAnsi="Arial" w:cs="Arial"/>
          <w:color w:val="FF00FF" w:themeColor="accent1"/>
          <w:spacing w:val="-1"/>
        </w:rPr>
        <w:t xml:space="preserve">, physician </w:t>
      </w:r>
      <w:r w:rsidRPr="009D2267" w:rsidR="303A1506">
        <w:rPr>
          <w:rFonts w:ascii="Arial" w:hAnsi="Arial" w:cs="Arial"/>
          <w:color w:val="FF00FF" w:themeColor="accent1"/>
          <w:spacing w:val="-1"/>
        </w:rPr>
        <w:t xml:space="preserve">experience</w:t>
      </w:r>
      <w:r w:rsidRPr="009D2267" w:rsidR="5E7D7122">
        <w:rPr>
          <w:rFonts w:ascii="Arial" w:hAnsi="Arial" w:cs="Arial"/>
          <w:color w:val="FF00FF" w:themeColor="accent1"/>
          <w:spacing w:val="-1"/>
        </w:rPr>
        <w:t xml:space="preserve">, </w:t>
      </w:r>
      <w:r w:rsidRPr="009D2267" w:rsidR="5E7D7122">
        <w:rPr>
          <w:rFonts w:ascii="Arial" w:hAnsi="Arial" w:cs="Arial"/>
          <w:color w:val="FF00FF" w:themeColor="accent1"/>
          <w:spacing w:val="-1"/>
        </w:rPr>
        <w:t xml:space="preserve">clinical quality performance</w:t>
      </w:r>
      <w:r w:rsidRPr="7121776F" w:rsidR="7B557C0D">
        <w:rPr>
          <w:rFonts w:ascii="Arial" w:hAnsi="Arial" w:cs="Arial"/>
          <w:color w:val="FF00FF" w:themeColor="accent1" w:themeTint="FF" w:themeShade="FF"/>
        </w:rPr>
        <w:t xml:space="preserve"> </w:t>
      </w:r>
      <w:r w:rsidRPr="7121776F" w:rsidR="11DAB655">
        <w:rPr>
          <w:rFonts w:ascii="Arial" w:hAnsi="Arial" w:cs="Arial"/>
          <w:color w:val="FF00FF" w:themeColor="accent1" w:themeTint="FF" w:themeShade="FF"/>
        </w:rPr>
        <w:t>or</w:t>
      </w:r>
      <w:r w:rsidRPr="7E70F415" w:rsidR="7B557C0D">
        <w:rPr>
          <w:rFonts w:ascii="Arial" w:hAnsi="Arial" w:cs="Arial"/>
          <w:color w:val="FF00FF" w:themeColor="accent1" w:themeTint="FF" w:themeShade="FF"/>
        </w:rPr>
        <w:t xml:space="preserve"> </w:t>
      </w:r>
      <w:r w:rsidRPr="7121776F" w:rsidR="7B557C0D">
        <w:rPr>
          <w:rFonts w:ascii="Arial" w:hAnsi="Arial" w:cs="Arial"/>
          <w:color w:val="FF00FF" w:themeColor="accent1" w:themeTint="FF" w:themeShade="FF"/>
        </w:rPr>
        <w:t>consumer</w:t>
      </w:r>
      <w:r w:rsidRPr="7E70F415" w:rsidR="6E155C7C">
        <w:rPr>
          <w:rFonts w:ascii="Arial" w:hAnsi="Arial" w:cs="Arial"/>
          <w:color w:val="FF00FF" w:themeColor="accent1" w:themeTint="FF" w:themeShade="FF"/>
        </w:rPr>
        <w:t xml:space="preserve"> experience</w:t>
      </w:r>
      <w:r w:rsidRPr="00FF3281" w:rsidR="5E7D7122">
        <w:rPr>
          <w:rFonts w:ascii="Arial" w:hAnsi="Arial" w:cs="Arial"/>
          <w:color w:val="FF00FF" w:themeColor="accent1"/>
          <w:spacing w:val="-1"/>
        </w:rPr>
        <w:t>]</w:t>
      </w:r>
      <w:r w:rsidRPr="00604703" w:rsidR="5E7D7122">
        <w:rPr>
          <w:rFonts w:ascii="Arial" w:hAnsi="Arial" w:cs="Arial"/>
          <w:spacing w:val="-1"/>
        </w:rPr>
        <w:t xml:space="preserve">.</w:t>
      </w:r>
      <w:r w:rsidRPr="00604703" w:rsidR="5E7D7122">
        <w:rPr>
          <w:rFonts w:ascii="Arial" w:hAnsi="Arial" w:cs="Arial"/>
          <w:spacing w:val="-1"/>
        </w:rPr>
        <w:t xml:space="preserve"> </w:t>
      </w:r>
    </w:p>
    <w:p w:rsidRPr="00604703" w:rsidR="002517C3" w:rsidP="002517C3" w:rsidRDefault="002517C3" w14:paraId="2461E3A2" w14:textId="77777777">
      <w:pPr>
        <w:pStyle w:val="BodyText"/>
        <w:spacing w:line="276" w:lineRule="auto"/>
        <w:rPr>
          <w:rFonts w:ascii="Arial" w:hAnsi="Arial" w:cs="Arial"/>
          <w:spacing w:val="-1"/>
        </w:rPr>
      </w:pPr>
    </w:p>
    <w:p w:rsidRPr="00604703" w:rsidR="00F051B4" w:rsidP="7121776F" w:rsidRDefault="00F051B4" w14:paraId="140D5F1E" w14:textId="01BAEAF7">
      <w:pPr>
        <w:pStyle w:val="Normal"/>
        <w:widowControl w:val="0"/>
        <w:spacing w:line="276" w:lineRule="auto"/>
        <w:rPr>
          <w:rFonts w:ascii="Arial" w:hAnsi="Arial" w:eastAsia="Arial" w:cs="Arial"/>
          <w:b w:val="0"/>
          <w:bCs w:val="0"/>
          <w:i w:val="0"/>
          <w:iCs w:val="0"/>
          <w:caps w:val="0"/>
          <w:smallCaps w:val="0"/>
          <w:noProof w:val="0"/>
          <w:color w:val="00243B" w:themeColor="text1" w:themeTint="FF" w:themeShade="FF"/>
          <w:sz w:val="18"/>
          <w:szCs w:val="18"/>
          <w:lang w:val="en-US"/>
        </w:rPr>
      </w:pPr>
      <w:r w:rsidRPr="7121776F" w:rsidR="42334F21">
        <w:rPr>
          <w:rFonts w:ascii="Arial" w:hAnsi="Arial" w:eastAsia="Arial" w:cs="Arial"/>
          <w:b w:val="0"/>
          <w:bCs w:val="0"/>
          <w:i w:val="0"/>
          <w:iCs w:val="0"/>
          <w:caps w:val="0"/>
          <w:smallCaps w:val="0"/>
          <w:noProof w:val="0"/>
          <w:color w:val="00243B"/>
          <w:sz w:val="18"/>
          <w:szCs w:val="18"/>
          <w:lang w:val="en-US"/>
        </w:rPr>
        <w:t xml:space="preserve">Alongside Press Ganey’s team, we have greater insight into how we continue to raise the bar in taking care of the communities we serve, by connecting all the dots across people, process, and technology </w:t>
      </w:r>
      <w:r w:rsidRPr="7121776F" w:rsidR="634C243F">
        <w:rPr>
          <w:rFonts w:ascii="Arial" w:hAnsi="Arial" w:eastAsia="Arial" w:cs="Arial"/>
          <w:b w:val="0"/>
          <w:bCs w:val="0"/>
          <w:i w:val="0"/>
          <w:iCs w:val="0"/>
          <w:caps w:val="0"/>
          <w:smallCaps w:val="0"/>
          <w:noProof w:val="0"/>
          <w:color w:val="00243B"/>
          <w:sz w:val="18"/>
          <w:szCs w:val="18"/>
          <w:lang w:val="en-US"/>
        </w:rPr>
        <w:t xml:space="preserve">to </w:t>
      </w:r>
      <w:r w:rsidRPr="7121776F" w:rsidR="42334F21">
        <w:rPr>
          <w:rFonts w:ascii="Arial" w:hAnsi="Arial" w:eastAsia="Arial" w:cs="Arial"/>
          <w:b w:val="0"/>
          <w:bCs w:val="0"/>
          <w:i w:val="0"/>
          <w:iCs w:val="0"/>
          <w:caps w:val="0"/>
          <w:smallCaps w:val="0"/>
          <w:noProof w:val="0"/>
          <w:color w:val="00243B"/>
          <w:sz w:val="18"/>
          <w:szCs w:val="18"/>
          <w:lang w:val="en-US"/>
        </w:rPr>
        <w:t>seamlessly</w:t>
      </w:r>
      <w:r w:rsidRPr="7121776F" w:rsidR="42334F21">
        <w:rPr>
          <w:rFonts w:ascii="Arial" w:hAnsi="Arial" w:eastAsia="Arial" w:cs="Arial"/>
          <w:b w:val="0"/>
          <w:bCs w:val="0"/>
          <w:i w:val="0"/>
          <w:iCs w:val="0"/>
          <w:caps w:val="0"/>
          <w:smallCaps w:val="0"/>
          <w:noProof w:val="0"/>
          <w:color w:val="00243B"/>
          <w:sz w:val="18"/>
          <w:szCs w:val="18"/>
          <w:lang w:val="en-US"/>
        </w:rPr>
        <w:t xml:space="preserve"> drive immediate and meaningful change in care delivery—and putting Human Experience at the heart of healthcare.</w:t>
      </w:r>
    </w:p>
    <w:p w:rsidRPr="00604703" w:rsidR="00F051B4" w:rsidP="1D0914FF" w:rsidRDefault="00F051B4" w14:paraId="78C35795" w14:textId="05AB2D39">
      <w:pPr>
        <w:widowControl w:val="0"/>
        <w:spacing w:line="276" w:lineRule="auto"/>
        <w:rPr>
          <w:rFonts w:ascii="Arial" w:hAnsi="Arial" w:eastAsia="Arial" w:cs="Arial"/>
          <w:b w:val="0"/>
          <w:bCs w:val="0"/>
          <w:i w:val="0"/>
          <w:iCs w:val="0"/>
          <w:caps w:val="0"/>
          <w:smallCaps w:val="0"/>
          <w:noProof w:val="0"/>
          <w:color w:val="00253B" w:themeColor="text1" w:themeTint="FF" w:themeShade="FF"/>
          <w:sz w:val="18"/>
          <w:szCs w:val="18"/>
          <w:lang w:val="en-US"/>
        </w:rPr>
      </w:pPr>
    </w:p>
    <w:p w:rsidRPr="00604703" w:rsidR="00F051B4" w:rsidP="7121776F" w:rsidRDefault="00F051B4" w14:paraId="72C87AEA" w14:textId="207744C2">
      <w:pPr>
        <w:widowControl w:val="0"/>
        <w:spacing w:line="276" w:lineRule="auto"/>
        <w:rPr>
          <w:rFonts w:ascii="Arial" w:hAnsi="Arial" w:eastAsia="Arial" w:cs="Arial"/>
          <w:b w:val="0"/>
          <w:bCs w:val="0"/>
          <w:i w:val="0"/>
          <w:iCs w:val="0"/>
          <w:caps w:val="0"/>
          <w:smallCaps w:val="0"/>
          <w:noProof w:val="0"/>
          <w:color w:val="00243B" w:themeColor="text1" w:themeTint="FF" w:themeShade="FF"/>
          <w:sz w:val="18"/>
          <w:szCs w:val="18"/>
          <w:lang w:val="en-US"/>
        </w:rPr>
      </w:pPr>
      <w:r w:rsidRPr="7121776F" w:rsidR="42334F21">
        <w:rPr>
          <w:rFonts w:ascii="Arial" w:hAnsi="Arial" w:eastAsia="Arial" w:cs="Arial"/>
          <w:b w:val="0"/>
          <w:bCs w:val="0"/>
          <w:i w:val="0"/>
          <w:iCs w:val="0"/>
          <w:caps w:val="0"/>
          <w:smallCaps w:val="0"/>
          <w:noProof w:val="0"/>
          <w:color w:val="00243B"/>
          <w:sz w:val="18"/>
          <w:szCs w:val="18"/>
          <w:lang w:val="en-US"/>
        </w:rPr>
        <w:t xml:space="preserve">To be truly human-centric, we </w:t>
      </w:r>
      <w:r w:rsidRPr="7121776F" w:rsidR="5DB496FE">
        <w:rPr>
          <w:rFonts w:ascii="Arial" w:hAnsi="Arial" w:eastAsia="Arial" w:cs="Arial"/>
          <w:b w:val="0"/>
          <w:bCs w:val="0"/>
          <w:i w:val="0"/>
          <w:iCs w:val="0"/>
          <w:caps w:val="0"/>
          <w:smallCaps w:val="0"/>
          <w:noProof w:val="0"/>
          <w:color w:val="00243B"/>
          <w:sz w:val="18"/>
          <w:szCs w:val="18"/>
          <w:lang w:val="en-US"/>
        </w:rPr>
        <w:t>must</w:t>
      </w:r>
      <w:r w:rsidRPr="7121776F" w:rsidR="42334F21">
        <w:rPr>
          <w:rFonts w:ascii="Arial" w:hAnsi="Arial" w:eastAsia="Arial" w:cs="Arial"/>
          <w:b w:val="0"/>
          <w:bCs w:val="0"/>
          <w:i w:val="0"/>
          <w:iCs w:val="0"/>
          <w:caps w:val="0"/>
          <w:smallCaps w:val="0"/>
          <w:noProof w:val="0"/>
          <w:color w:val="00243B"/>
          <w:sz w:val="18"/>
          <w:szCs w:val="18"/>
          <w:lang w:val="en-US"/>
        </w:rPr>
        <w:t xml:space="preserve"> know our</w:t>
      </w:r>
      <w:r w:rsidRPr="7121776F" w:rsidR="42334F21">
        <w:rPr>
          <w:rFonts w:ascii="Arial" w:hAnsi="Arial" w:eastAsia="Arial" w:cs="Arial"/>
          <w:b w:val="0"/>
          <w:bCs w:val="0"/>
          <w:i w:val="0"/>
          <w:iCs w:val="0"/>
          <w:caps w:val="0"/>
          <w:smallCaps w:val="0"/>
          <w:noProof w:val="0"/>
          <w:color w:val="FF00FF" w:themeColor="accent1" w:themeTint="FF" w:themeShade="FF"/>
          <w:sz w:val="18"/>
          <w:szCs w:val="18"/>
          <w:lang w:val="en-US"/>
        </w:rPr>
        <w:t xml:space="preserve"> [patients | employees] </w:t>
      </w:r>
      <w:r w:rsidRPr="7121776F" w:rsidR="42334F21">
        <w:rPr>
          <w:rFonts w:ascii="Arial" w:hAnsi="Arial" w:eastAsia="Arial" w:cs="Arial"/>
          <w:b w:val="0"/>
          <w:bCs w:val="0"/>
          <w:i w:val="0"/>
          <w:iCs w:val="0"/>
          <w:caps w:val="0"/>
          <w:smallCaps w:val="0"/>
          <w:noProof w:val="0"/>
          <w:color w:val="00243B"/>
          <w:sz w:val="18"/>
          <w:szCs w:val="18"/>
          <w:lang w:val="en-US"/>
        </w:rPr>
        <w:t>on an individual level</w:t>
      </w:r>
      <w:r w:rsidRPr="7121776F" w:rsidR="0E70DD04">
        <w:rPr>
          <w:rFonts w:ascii="Arial" w:hAnsi="Arial" w:eastAsia="Arial" w:cs="Arial"/>
          <w:b w:val="0"/>
          <w:bCs w:val="0"/>
          <w:i w:val="0"/>
          <w:iCs w:val="0"/>
          <w:caps w:val="0"/>
          <w:smallCaps w:val="0"/>
          <w:noProof w:val="0"/>
          <w:color w:val="00243B"/>
          <w:sz w:val="18"/>
          <w:szCs w:val="18"/>
          <w:lang w:val="en-US"/>
        </w:rPr>
        <w:t>.</w:t>
      </w:r>
      <w:r w:rsidRPr="7121776F" w:rsidR="42334F21">
        <w:rPr>
          <w:rFonts w:ascii="Arial" w:hAnsi="Arial" w:eastAsia="Arial" w:cs="Arial"/>
          <w:b w:val="0"/>
          <w:bCs w:val="0"/>
          <w:i w:val="0"/>
          <w:iCs w:val="0"/>
          <w:caps w:val="0"/>
          <w:smallCaps w:val="0"/>
          <w:noProof w:val="0"/>
          <w:color w:val="00243B"/>
          <w:sz w:val="18"/>
          <w:szCs w:val="18"/>
          <w:lang w:val="en-US"/>
        </w:rPr>
        <w:t xml:space="preserve"> </w:t>
      </w:r>
      <w:r w:rsidRPr="7121776F" w:rsidR="53E200A0">
        <w:rPr>
          <w:rFonts w:ascii="Arial" w:hAnsi="Arial" w:eastAsia="Arial" w:cs="Arial"/>
          <w:b w:val="0"/>
          <w:bCs w:val="0"/>
          <w:i w:val="0"/>
          <w:iCs w:val="0"/>
          <w:caps w:val="0"/>
          <w:smallCaps w:val="0"/>
          <w:noProof w:val="0"/>
          <w:color w:val="00243B"/>
          <w:sz w:val="18"/>
          <w:szCs w:val="18"/>
          <w:lang w:val="en-US"/>
        </w:rPr>
        <w:t>T</w:t>
      </w:r>
      <w:r w:rsidRPr="7121776F" w:rsidR="42334F21">
        <w:rPr>
          <w:rFonts w:ascii="Arial" w:hAnsi="Arial" w:eastAsia="Arial" w:cs="Arial"/>
          <w:b w:val="0"/>
          <w:bCs w:val="0"/>
          <w:i w:val="0"/>
          <w:iCs w:val="0"/>
          <w:caps w:val="0"/>
          <w:smallCaps w:val="0"/>
          <w:noProof w:val="0"/>
          <w:color w:val="00243B"/>
          <w:sz w:val="18"/>
          <w:szCs w:val="18"/>
          <w:lang w:val="en-US"/>
        </w:rPr>
        <w:t xml:space="preserve">hat starts with reviewing detailed feedback, faster, so we can </w:t>
      </w:r>
      <w:r w:rsidRPr="7121776F" w:rsidR="42334F21">
        <w:rPr>
          <w:rFonts w:ascii="Arial" w:hAnsi="Arial" w:eastAsia="Arial" w:cs="Arial"/>
          <w:b w:val="0"/>
          <w:bCs w:val="0"/>
          <w:i w:val="0"/>
          <w:iCs w:val="0"/>
          <w:caps w:val="0"/>
          <w:smallCaps w:val="0"/>
          <w:noProof w:val="0"/>
          <w:color w:val="00243B"/>
          <w:sz w:val="18"/>
          <w:szCs w:val="18"/>
          <w:lang w:val="en-US"/>
        </w:rPr>
        <w:t>identify</w:t>
      </w:r>
      <w:r w:rsidRPr="7121776F" w:rsidR="42334F21">
        <w:rPr>
          <w:rFonts w:ascii="Arial" w:hAnsi="Arial" w:eastAsia="Arial" w:cs="Arial"/>
          <w:b w:val="0"/>
          <w:bCs w:val="0"/>
          <w:i w:val="0"/>
          <w:iCs w:val="0"/>
          <w:caps w:val="0"/>
          <w:smallCaps w:val="0"/>
          <w:noProof w:val="0"/>
          <w:color w:val="00243B"/>
          <w:sz w:val="18"/>
          <w:szCs w:val="18"/>
          <w:lang w:val="en-US"/>
        </w:rPr>
        <w:t xml:space="preserve"> what </w:t>
      </w:r>
      <w:r w:rsidRPr="7121776F" w:rsidR="42334F21">
        <w:rPr>
          <w:rFonts w:ascii="Arial" w:hAnsi="Arial" w:eastAsia="Arial" w:cs="Arial"/>
          <w:b w:val="0"/>
          <w:bCs w:val="0"/>
          <w:i w:val="0"/>
          <w:iCs w:val="0"/>
          <w:caps w:val="0"/>
          <w:smallCaps w:val="0"/>
          <w:noProof w:val="0"/>
          <w:color w:val="FF00FF" w:themeColor="accent1" w:themeTint="FF" w:themeShade="FF"/>
          <w:sz w:val="18"/>
          <w:szCs w:val="18"/>
          <w:lang w:val="en-US"/>
        </w:rPr>
        <w:t xml:space="preserve">[patients | employees] </w:t>
      </w:r>
      <w:r w:rsidRPr="7121776F" w:rsidR="42334F21">
        <w:rPr>
          <w:rFonts w:ascii="Arial" w:hAnsi="Arial" w:eastAsia="Arial" w:cs="Arial"/>
          <w:b w:val="0"/>
          <w:bCs w:val="0"/>
          <w:i w:val="0"/>
          <w:iCs w:val="0"/>
          <w:caps w:val="0"/>
          <w:smallCaps w:val="0"/>
          <w:noProof w:val="0"/>
          <w:color w:val="00243B"/>
          <w:sz w:val="18"/>
          <w:szCs w:val="18"/>
          <w:lang w:val="en-US"/>
        </w:rPr>
        <w:t xml:space="preserve">need </w:t>
      </w:r>
      <w:r w:rsidRPr="7121776F" w:rsidR="7DC76918">
        <w:rPr>
          <w:rFonts w:ascii="Arial" w:hAnsi="Arial" w:eastAsia="Arial" w:cs="Arial"/>
          <w:b w:val="0"/>
          <w:bCs w:val="0"/>
          <w:i w:val="0"/>
          <w:iCs w:val="0"/>
          <w:caps w:val="0"/>
          <w:smallCaps w:val="0"/>
          <w:noProof w:val="0"/>
          <w:color w:val="00243B"/>
          <w:sz w:val="18"/>
          <w:szCs w:val="18"/>
          <w:lang w:val="en-US"/>
        </w:rPr>
        <w:t xml:space="preserve">the </w:t>
      </w:r>
      <w:r w:rsidRPr="7121776F" w:rsidR="42334F21">
        <w:rPr>
          <w:rFonts w:ascii="Arial" w:hAnsi="Arial" w:eastAsia="Arial" w:cs="Arial"/>
          <w:b w:val="0"/>
          <w:bCs w:val="0"/>
          <w:i w:val="0"/>
          <w:iCs w:val="0"/>
          <w:caps w:val="0"/>
          <w:smallCaps w:val="0"/>
          <w:noProof w:val="0"/>
          <w:color w:val="00243B"/>
          <w:sz w:val="18"/>
          <w:szCs w:val="18"/>
          <w:lang w:val="en-US"/>
        </w:rPr>
        <w:t xml:space="preserve">most and pivot </w:t>
      </w:r>
      <w:r w:rsidRPr="7121776F" w:rsidR="56FC5EC9">
        <w:rPr>
          <w:rFonts w:ascii="Arial" w:hAnsi="Arial" w:eastAsia="Arial" w:cs="Arial"/>
          <w:b w:val="0"/>
          <w:bCs w:val="0"/>
          <w:i w:val="0"/>
          <w:iCs w:val="0"/>
          <w:caps w:val="0"/>
          <w:smallCaps w:val="0"/>
          <w:noProof w:val="0"/>
          <w:color w:val="00243B"/>
          <w:sz w:val="18"/>
          <w:szCs w:val="18"/>
          <w:lang w:val="en-US"/>
        </w:rPr>
        <w:t>to meet those</w:t>
      </w:r>
      <w:r w:rsidRPr="7121776F" w:rsidR="7F71FF21">
        <w:rPr>
          <w:rFonts w:ascii="Arial" w:hAnsi="Arial" w:eastAsia="Arial" w:cs="Arial"/>
          <w:b w:val="0"/>
          <w:bCs w:val="0"/>
          <w:i w:val="0"/>
          <w:iCs w:val="0"/>
          <w:caps w:val="0"/>
          <w:smallCaps w:val="0"/>
          <w:noProof w:val="0"/>
          <w:color w:val="00243B"/>
          <w:sz w:val="18"/>
          <w:szCs w:val="18"/>
          <w:lang w:val="en-US"/>
        </w:rPr>
        <w:t xml:space="preserve"> needs</w:t>
      </w:r>
      <w:r w:rsidRPr="7121776F" w:rsidR="42334F21">
        <w:rPr>
          <w:rFonts w:ascii="Arial" w:hAnsi="Arial" w:eastAsia="Arial" w:cs="Arial"/>
          <w:b w:val="0"/>
          <w:bCs w:val="0"/>
          <w:i w:val="0"/>
          <w:iCs w:val="0"/>
          <w:caps w:val="0"/>
          <w:smallCaps w:val="0"/>
          <w:noProof w:val="0"/>
          <w:color w:val="00243B"/>
          <w:sz w:val="18"/>
          <w:szCs w:val="18"/>
          <w:lang w:val="en-US"/>
        </w:rPr>
        <w:t>.</w:t>
      </w:r>
    </w:p>
    <w:p w:rsidRPr="00604703" w:rsidR="00F051B4" w:rsidP="15FD2CBB" w:rsidRDefault="00F051B4" w14:paraId="1204FDC3" w14:textId="3121675D">
      <w:pPr>
        <w:pStyle w:val="BodyText"/>
        <w:widowControl w:val="0"/>
        <w:spacing w:line="276" w:lineRule="auto"/>
        <w:rPr>
          <w:rFonts w:ascii="Arial" w:hAnsi="Arial" w:eastAsia="Arial" w:cs="Arial"/>
          <w:b w:val="0"/>
          <w:bCs w:val="0"/>
          <w:i w:val="0"/>
          <w:iCs w:val="0"/>
          <w:caps w:val="0"/>
          <w:smallCaps w:val="0"/>
          <w:noProof w:val="0"/>
          <w:color w:val="00243B" w:themeColor="text1" w:themeTint="FF" w:themeShade="FF"/>
          <w:spacing w:val="-1"/>
          <w:sz w:val="18"/>
          <w:szCs w:val="18"/>
          <w:lang w:val="en-US"/>
        </w:rPr>
      </w:pPr>
    </w:p>
    <w:p w:rsidRPr="00604703" w:rsidR="002517C3" w:rsidDel="00F051B4" w:rsidP="002517C3" w:rsidRDefault="002517C3" w14:paraId="0BE5A281" w14:textId="0EAAA3AA">
      <w:pPr>
        <w:pStyle w:val="BodyText"/>
        <w:spacing w:line="276" w:lineRule="auto"/>
        <w:rPr>
          <w:rFonts w:ascii="Arial" w:hAnsi="Arial" w:cs="Arial"/>
          <w:spacing w:val="-1"/>
        </w:rPr>
      </w:pPr>
      <w:r w:rsidRPr="00604703" w:rsidR="5E7D7122">
        <w:rPr>
          <w:rFonts w:ascii="Arial" w:hAnsi="Arial" w:cs="Arial"/>
          <w:spacing w:val="-1"/>
        </w:rPr>
        <w:t xml:space="preserve">Last year, in pursuit of improving </w:t>
      </w:r>
      <w:r w:rsidRPr="009D2267" w:rsidR="5E7D7122">
        <w:rPr>
          <w:rFonts w:ascii="Arial" w:hAnsi="Arial" w:cs="Arial"/>
          <w:color w:val="FF00FF" w:themeColor="accent1"/>
          <w:spacing w:val="-1"/>
        </w:rPr>
        <w:t xml:space="preserve">[patient experience, employee </w:t>
      </w:r>
      <w:r w:rsidRPr="009D2267" w:rsidR="7F276763">
        <w:rPr>
          <w:rFonts w:ascii="Arial" w:hAnsi="Arial" w:cs="Arial"/>
          <w:color w:val="FF00FF" w:themeColor="accent1"/>
          <w:spacing w:val="-1"/>
        </w:rPr>
        <w:t>experience</w:t>
      </w:r>
      <w:r w:rsidRPr="009D2267" w:rsidR="5E7D7122">
        <w:rPr>
          <w:rFonts w:ascii="Arial" w:hAnsi="Arial" w:cs="Arial"/>
          <w:color w:val="FF00FF" w:themeColor="accent1"/>
          <w:spacing w:val="-1"/>
        </w:rPr>
        <w:t xml:space="preserve">, physician </w:t>
      </w:r>
      <w:r w:rsidRPr="009D2267" w:rsidR="7F276763">
        <w:rPr>
          <w:rFonts w:ascii="Arial" w:hAnsi="Arial" w:cs="Arial"/>
          <w:color w:val="FF00FF" w:themeColor="accent1"/>
          <w:spacing w:val="-1"/>
        </w:rPr>
        <w:t>experience</w:t>
      </w:r>
      <w:r w:rsidRPr="009D2267" w:rsidR="2B3602A2">
        <w:rPr>
          <w:rFonts w:ascii="Arial" w:hAnsi="Arial" w:cs="Arial"/>
          <w:color w:val="FF00FF" w:themeColor="accent1"/>
          <w:spacing w:val="-1"/>
        </w:rPr>
        <w:t xml:space="preserve">, </w:t>
      </w:r>
      <w:r w:rsidRPr="009D2267" w:rsidR="5E7D7122">
        <w:rPr>
          <w:rFonts w:ascii="Arial" w:hAnsi="Arial" w:cs="Arial"/>
          <w:color w:val="FF00FF" w:themeColor="accent1"/>
          <w:spacing w:val="-1"/>
        </w:rPr>
        <w:t>clinical quality performance</w:t>
      </w:r>
      <w:r w:rsidRPr="7121776F" w:rsidR="34B7199F">
        <w:rPr>
          <w:rFonts w:ascii="Arial" w:hAnsi="Arial" w:cs="Arial"/>
          <w:color w:val="FF00FF" w:themeColor="accent1" w:themeTint="FF" w:themeShade="FF"/>
        </w:rPr>
        <w:t>, or consumer</w:t>
      </w:r>
      <w:r w:rsidRPr="009D2267" w:rsidR="594BD548">
        <w:rPr>
          <w:rFonts w:ascii="Arial" w:hAnsi="Arial" w:cs="Arial"/>
          <w:color w:val="FF00FF" w:themeColor="accent1"/>
          <w:spacing w:val="-1"/>
        </w:rPr>
        <w:t xml:space="preserve"> experience</w:t>
      </w:r>
      <w:r w:rsidRPr="00604703" w:rsidR="5E7D7122">
        <w:rPr>
          <w:rFonts w:ascii="Arial" w:hAnsi="Arial" w:cs="Arial"/>
          <w:spacing w:val="-1"/>
        </w:rPr>
        <w:t xml:space="preserve">, we were able to implement: </w:t>
      </w:r>
    </w:p>
    <w:p w:rsidRPr="00451A1D" w:rsidR="002517C3" w:rsidP="002517C3" w:rsidRDefault="002517C3" w14:paraId="0397DA1A"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[insert action items taken to drive improvement here]</w:t>
      </w:r>
    </w:p>
    <w:p w:rsidRPr="00451A1D" w:rsidR="002517C3" w:rsidP="002517C3" w:rsidRDefault="002517C3" w14:paraId="7396C380"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451A1D" w:rsidR="002517C3" w:rsidP="002517C3" w:rsidRDefault="002517C3" w14:paraId="79D6FE35"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604703" w:rsidR="002517C3" w:rsidP="002517C3" w:rsidRDefault="002517C3" w14:paraId="47E32912" w14:textId="77777777">
      <w:pPr>
        <w:pStyle w:val="BodyText"/>
        <w:spacing w:line="276" w:lineRule="auto"/>
        <w:rPr>
          <w:rFonts w:ascii="Arial" w:hAnsi="Arial" w:cs="Arial"/>
          <w:spacing w:val="-1"/>
        </w:rPr>
      </w:pPr>
    </w:p>
    <w:p w:rsidRPr="00604703" w:rsidR="002517C3" w:rsidP="002517C3" w:rsidRDefault="002517C3" w14:paraId="70AB6E14" w14:textId="2D660341">
      <w:pPr>
        <w:pStyle w:val="BodyText"/>
        <w:spacing w:line="276" w:lineRule="auto"/>
        <w:rPr>
          <w:rFonts w:ascii="Arial" w:hAnsi="Arial" w:cs="Arial"/>
          <w:spacing w:val="-1"/>
        </w:rPr>
      </w:pPr>
      <w:r w:rsidRPr="00604703" w:rsidR="002517C3">
        <w:rPr>
          <w:rFonts w:ascii="Arial" w:hAnsi="Arial" w:cs="Arial"/>
          <w:spacing w:val="-1"/>
        </w:rPr>
        <w:t xml:space="preserve">I am inspired to see how each of you has individually and collectively responded to the </w:t>
      </w:r>
      <w:r w:rsidRPr="7C81E13B" w:rsidR="09DD90C8">
        <w:rPr>
          <w:rFonts w:cs="Arial"/>
          <w:color w:val="FF00FF" w:themeColor="accent1"/>
        </w:rPr>
        <w:t xml:space="preserve">[recent successes or challenges in </w:t>
      </w:r>
      <w:r w:rsidRPr="7C81E13B" w:rsidR="09DD90C8">
        <w:rPr>
          <w:rFonts w:cs="Arial"/>
          <w:color w:val="FF00FF" w:themeColor="accent1"/>
        </w:rPr>
        <w:t>202</w:t>
      </w:r>
      <w:r w:rsidRPr="7C81E13B" w:rsidR="111FB652">
        <w:rPr>
          <w:rFonts w:cs="Arial"/>
          <w:color w:val="FF00FF" w:themeColor="accent1"/>
        </w:rPr>
        <w:t>3</w:t>
      </w:r>
      <w:r w:rsidRPr="7C81E13B" w:rsidR="09DD90C8">
        <w:rPr>
          <w:rFonts w:cs="Arial"/>
          <w:color w:val="FF00FF" w:themeColor="accent1"/>
        </w:rPr>
        <w:t>]</w:t>
      </w:r>
      <w:r w:rsidRPr="00604703" w:rsidR="002517C3">
        <w:rPr>
          <w:rFonts w:ascii="Arial" w:hAnsi="Arial" w:cs="Arial"/>
          <w:spacing w:val="-1"/>
        </w:rPr>
        <w:t xml:space="preserve">. Our leadership team is all in awe of the remarkable work from all our teammates and are grateful for your unwavering commitment to our mission of </w:t>
      </w:r>
      <w:r w:rsidRPr="009D2267" w:rsidR="002517C3">
        <w:rPr>
          <w:rFonts w:ascii="Arial" w:hAnsi="Arial" w:cs="Arial"/>
          <w:color w:val="FF00FF" w:themeColor="accent1"/>
          <w:spacing w:val="-1"/>
        </w:rPr>
        <w:t>[insert mission statement here]</w:t>
      </w:r>
      <w:r w:rsidRPr="009D2267" w:rsidR="002517C3">
        <w:rPr>
          <w:rFonts w:ascii="Arial" w:hAnsi="Arial" w:cs="Arial"/>
          <w:spacing w:val="-1"/>
        </w:rPr>
        <w:t xml:space="preserve">. </w:t>
      </w:r>
    </w:p>
    <w:p w:rsidRPr="00604703" w:rsidR="002517C3" w:rsidP="002517C3" w:rsidRDefault="002517C3" w14:paraId="7BAAED99" w14:textId="77777777">
      <w:pPr>
        <w:pStyle w:val="BodyText"/>
        <w:spacing w:line="276" w:lineRule="auto"/>
        <w:rPr>
          <w:rFonts w:ascii="Arial" w:hAnsi="Arial" w:cs="Arial"/>
          <w:spacing w:val="-1"/>
        </w:rPr>
      </w:pPr>
    </w:p>
    <w:p w:rsidRPr="00604703" w:rsidR="002517C3" w:rsidP="002517C3" w:rsidRDefault="002517C3" w14:paraId="6769FBFE"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I extend my sincere gratitude and commendation on a job well done.</w:t>
      </w:r>
    </w:p>
    <w:p w:rsidRPr="00604703" w:rsidR="002517C3" w:rsidP="002517C3" w:rsidRDefault="002517C3" w14:paraId="67F53163" w14:textId="77777777">
      <w:pPr>
        <w:pStyle w:val="BodyText"/>
        <w:spacing w:line="276" w:lineRule="auto"/>
        <w:rPr>
          <w:rFonts w:ascii="Arial" w:hAnsi="Arial" w:cs="Arial"/>
          <w:spacing w:val="-1"/>
        </w:rPr>
      </w:pPr>
    </w:p>
    <w:p w:rsidRPr="00604703" w:rsidR="002517C3" w:rsidP="002517C3" w:rsidRDefault="002517C3" w14:paraId="4474954E"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4790B238" w14:textId="77777777">
      <w:pPr>
        <w:pStyle w:val="BodyText"/>
        <w:spacing w:before="4" w:line="276" w:lineRule="auto"/>
        <w:rPr>
          <w:rFonts w:ascii="Arial" w:hAnsi="Arial" w:cs="Arial"/>
          <w:sz w:val="24"/>
        </w:rPr>
      </w:pPr>
    </w:p>
    <w:p w:rsidRPr="00604703" w:rsidR="002517C3" w:rsidP="002517C3" w:rsidRDefault="002517C3" w14:paraId="1511E2D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A390DED" w14:textId="77777777">
      <w:pPr>
        <w:spacing w:line="276" w:lineRule="auto"/>
        <w:rPr>
          <w:rFonts w:ascii="Arial" w:hAnsi="Arial" w:cs="Arial"/>
          <w:color w:val="00253B"/>
          <w:sz w:val="16"/>
        </w:rPr>
      </w:pPr>
    </w:p>
    <w:p w:rsidRPr="00604703" w:rsidR="002517C3" w:rsidP="002517C3" w:rsidRDefault="002517C3" w14:paraId="29D82E8A" w14:textId="77777777">
      <w:pPr>
        <w:spacing w:line="276" w:lineRule="auto"/>
        <w:rPr>
          <w:rFonts w:ascii="Arial" w:hAnsi="Arial" w:cs="Arial"/>
          <w:color w:val="00253B"/>
          <w:sz w:val="16"/>
        </w:rPr>
      </w:pPr>
    </w:p>
    <w:p w:rsidR="002517C3" w:rsidP="002517C3" w:rsidRDefault="002517C3" w14:paraId="657E3E1F" w14:textId="77777777">
      <w:pPr>
        <w:rPr>
          <w:rFonts w:ascii="Arial" w:hAnsi="Arial" w:cs="Arial"/>
          <w:color w:val="00253B"/>
          <w:sz w:val="16"/>
        </w:rPr>
      </w:pPr>
      <w:r>
        <w:rPr>
          <w:rFonts w:ascii="Arial" w:hAnsi="Arial" w:cs="Arial"/>
          <w:color w:val="00253B"/>
          <w:sz w:val="16"/>
        </w:rPr>
        <w:br w:type="page"/>
      </w:r>
    </w:p>
    <w:p w:rsidR="002517C3" w:rsidP="002517C3" w:rsidRDefault="002517C3" w14:paraId="6835C4B8"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Sample board announcement</w:t>
      </w:r>
    </w:p>
    <w:p w:rsidRPr="00604703" w:rsidR="002517C3" w:rsidP="002517C3" w:rsidRDefault="002517C3" w14:paraId="71C8B656" w14:textId="77777777">
      <w:pPr>
        <w:pStyle w:val="BodyText"/>
        <w:spacing w:before="3" w:line="276" w:lineRule="auto"/>
        <w:rPr>
          <w:rFonts w:ascii="Arial" w:hAnsi="Arial" w:cs="Arial"/>
          <w:sz w:val="25"/>
        </w:rPr>
      </w:pPr>
    </w:p>
    <w:p w:rsidRPr="00604703" w:rsidR="002517C3" w:rsidP="002517C3" w:rsidRDefault="002517C3" w14:paraId="3C07E5DF" w14:textId="763F84E8">
      <w:pPr>
        <w:pStyle w:val="BodyText"/>
        <w:spacing w:line="276" w:lineRule="auto"/>
        <w:rPr>
          <w:rFonts w:ascii="Arial" w:hAnsi="Arial" w:cs="Arial"/>
          <w:spacing w:val="-1"/>
        </w:rPr>
      </w:pPr>
      <w:r w:rsidRPr="00604703" w:rsidR="002517C3">
        <w:rPr>
          <w:rFonts w:ascii="Arial" w:hAnsi="Arial" w:cs="Arial"/>
          <w:spacing w:val="-1"/>
        </w:rPr>
        <w:t xml:space="preserve">I’m</w:t>
      </w:r>
      <w:r w:rsidRPr="00604703" w:rsidR="002517C3">
        <w:rPr>
          <w:rFonts w:ascii="Arial" w:hAnsi="Arial" w:cs="Arial"/>
          <w:spacing w:val="-1"/>
        </w:rPr>
        <w:t xml:space="preserve">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Pr="00604703" w:rsidR="3677B5C3">
        <w:rPr>
          <w:rFonts w:ascii="Arial" w:hAnsi="Arial" w:cs="Arial"/>
          <w:spacing w:val="-1"/>
        </w:rPr>
        <w:t>3</w:t>
      </w:r>
      <w:r w:rsidRPr="00604703" w:rsidR="002517C3">
        <w:rPr>
          <w:rFonts w:ascii="Arial" w:hAnsi="Arial" w:cs="Arial"/>
          <w:spacing w:val="-1"/>
        </w:rPr>
        <w:t xml:space="preserve"> </w:t>
      </w:r>
      <w:r w:rsidRPr="00604703" w:rsidR="3774D8D5">
        <w:rPr>
          <w:rFonts w:ascii="Arial" w:hAnsi="Arial" w:cs="Arial"/>
          <w:spacing w:val="-1"/>
        </w:rPr>
        <w:t xml:space="preserve">Human Experience </w:t>
      </w:r>
      <w:r w:rsidRPr="00604703" w:rsidR="002517C3">
        <w:rPr>
          <w:rFonts w:ascii="Arial" w:hAnsi="Arial" w:cs="Arial"/>
          <w:spacing w:val="-1"/>
        </w:rPr>
        <w:t xml:space="preserve">Guardian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60A73C1" w14:textId="77777777">
      <w:pPr>
        <w:pStyle w:val="BodyText"/>
        <w:spacing w:line="276" w:lineRule="auto"/>
        <w:rPr>
          <w:rFonts w:ascii="Arial" w:hAnsi="Arial" w:cs="Arial"/>
          <w:spacing w:val="-1"/>
        </w:rPr>
      </w:pPr>
    </w:p>
    <w:p w:rsidRPr="004B4F70" w:rsidR="002517C3" w:rsidP="002517C3" w:rsidRDefault="002517C3" w14:paraId="2A07817D" w14:textId="6BA06227">
      <w:pPr>
        <w:pStyle w:val="BodyText"/>
        <w:spacing w:line="276" w:lineRule="auto"/>
        <w:rPr>
          <w:rFonts w:ascii="Arial" w:hAnsi="Arial" w:cs="Arial"/>
          <w:spacing w:val="-1"/>
        </w:rPr>
      </w:pPr>
      <w:r w:rsidRPr="004B4F70" w:rsidR="5E7D7122">
        <w:rPr>
          <w:rFonts w:ascii="Arial" w:hAnsi="Arial" w:cs="Arial"/>
          <w:spacing w:val="-1"/>
        </w:rPr>
        <w:t xml:space="preserve">As you know, we partner with Press Ganey on </w:t>
      </w:r>
      <w:r w:rsidRPr="0007314A" w:rsidR="5E7D7122">
        <w:rPr>
          <w:rFonts w:ascii="Arial" w:hAnsi="Arial" w:cs="Arial"/>
          <w:color w:val="FF00FF" w:themeColor="accent1"/>
          <w:spacing w:val="-1"/>
        </w:rPr>
        <w:t xml:space="preserve">[list solutions here] </w:t>
      </w:r>
      <w:r w:rsidRPr="004B4F70" w:rsidR="5E7D7122">
        <w:rPr>
          <w:rFonts w:ascii="Arial" w:hAnsi="Arial" w:cs="Arial"/>
          <w:spacing w:val="-1"/>
        </w:rPr>
        <w:t xml:space="preserve">to gain greater insight into how we can drive scalable, sustainable change in </w:t>
      </w:r>
      <w:r w:rsidRPr="0007314A" w:rsidR="5E7D7122">
        <w:rPr>
          <w:rFonts w:ascii="Arial" w:hAnsi="Arial" w:cs="Arial"/>
          <w:color w:val="FF00FF" w:themeColor="accent1"/>
          <w:spacing w:val="-1"/>
        </w:rPr>
        <w:t xml:space="preserve">[patient experience, employee </w:t>
      </w:r>
      <w:r w:rsidRPr="0007314A" w:rsidR="20C53AEA">
        <w:rPr>
          <w:rFonts w:ascii="Arial" w:hAnsi="Arial" w:cs="Arial"/>
          <w:color w:val="FF00FF" w:themeColor="accent1"/>
          <w:spacing w:val="-1"/>
        </w:rPr>
        <w:t>experience</w:t>
      </w:r>
      <w:r w:rsidRPr="0007314A" w:rsidR="5E7D7122">
        <w:rPr>
          <w:rFonts w:ascii="Arial" w:hAnsi="Arial" w:cs="Arial"/>
          <w:color w:val="FF00FF" w:themeColor="accent1"/>
          <w:spacing w:val="-1"/>
        </w:rPr>
        <w:t xml:space="preserve">, physician </w:t>
      </w:r>
      <w:r w:rsidRPr="0007314A" w:rsidR="20C53AEA">
        <w:rPr>
          <w:rFonts w:ascii="Arial" w:hAnsi="Arial" w:cs="Arial"/>
          <w:color w:val="FF00FF" w:themeColor="accent1"/>
          <w:spacing w:val="-1"/>
        </w:rPr>
        <w:t>experience</w:t>
      </w:r>
      <w:r w:rsidRPr="0007314A" w:rsidR="51889ED9">
        <w:rPr>
          <w:rFonts w:ascii="Arial" w:hAnsi="Arial" w:cs="Arial"/>
          <w:color w:val="FF00FF" w:themeColor="accent1"/>
          <w:spacing w:val="-1"/>
        </w:rPr>
        <w:t xml:space="preserve">, </w:t>
      </w:r>
      <w:r w:rsidRPr="0007314A" w:rsidR="5E7D7122">
        <w:rPr>
          <w:rFonts w:ascii="Arial" w:hAnsi="Arial" w:cs="Arial"/>
          <w:color w:val="FF00FF" w:themeColor="accent1"/>
          <w:spacing w:val="-1"/>
        </w:rPr>
        <w:t>clinical quality performance</w:t>
      </w:r>
      <w:r w:rsidRPr="7121776F" w:rsidR="1CD2A752">
        <w:rPr>
          <w:rFonts w:ascii="Arial" w:hAnsi="Arial" w:cs="Arial"/>
          <w:color w:val="FF00FF" w:themeColor="accent1" w:themeTint="FF" w:themeShade="FF"/>
        </w:rPr>
        <w:t>, or consumer</w:t>
      </w:r>
      <w:r w:rsidRPr="0007314A" w:rsidR="6FA448AB">
        <w:rPr>
          <w:rFonts w:ascii="Arial" w:hAnsi="Arial" w:cs="Arial"/>
          <w:color w:val="FF00FF" w:themeColor="accent1"/>
          <w:spacing w:val="-1"/>
        </w:rPr>
        <w:t xml:space="preserve"> experience</w:t>
      </w:r>
      <w:r w:rsidRPr="00E44184" w:rsidR="5E7D7122">
        <w:rPr>
          <w:rFonts w:ascii="Arial" w:hAnsi="Arial" w:cs="Arial"/>
          <w:color w:val="FF00FF" w:themeColor="accent1"/>
          <w:spacing w:val="-1"/>
        </w:rPr>
        <w:t>]</w:t>
      </w:r>
      <w:r w:rsidRPr="004B4F70" w:rsidR="5E7D7122">
        <w:rPr>
          <w:rFonts w:ascii="Arial" w:hAnsi="Arial" w:cs="Arial"/>
          <w:spacing w:val="-1"/>
        </w:rPr>
        <w:t>.</w:t>
      </w:r>
    </w:p>
    <w:p w:rsidRPr="004B4F70" w:rsidR="002517C3" w:rsidP="002517C3" w:rsidRDefault="002517C3" w14:paraId="7CFF7219" w14:textId="77777777">
      <w:pPr>
        <w:pStyle w:val="BodyText"/>
        <w:spacing w:line="276" w:lineRule="auto"/>
        <w:rPr>
          <w:rFonts w:ascii="Arial" w:hAnsi="Arial" w:cs="Arial"/>
          <w:spacing w:val="-1"/>
        </w:rPr>
      </w:pPr>
    </w:p>
    <w:p w:rsidRPr="004B4F70" w:rsidR="002517C3" w:rsidP="7121776F" w:rsidRDefault="002517C3" w14:paraId="6EC9132E" w14:textId="3C01BE8C">
      <w:pPr>
        <w:pStyle w:val="BodyText"/>
        <w:spacing w:line="276" w:lineRule="auto"/>
        <w:rPr>
          <w:rFonts w:ascii="Arial" w:hAnsi="Arial" w:cs="Arial"/>
          <w:spacing w:val="-1"/>
        </w:rPr>
      </w:pPr>
      <w:r w:rsidRPr="004B4F70" w:rsidR="5E7D7122">
        <w:rPr>
          <w:rFonts w:ascii="Arial" w:hAnsi="Arial" w:cs="Arial"/>
          <w:spacing w:val="-1"/>
        </w:rPr>
        <w:t xml:space="preserve">Against an era of unimaginable change, our staff has stepped up to the plate to respond to the challenges of this past year</w:t>
      </w:r>
      <w:r w:rsidRPr="004B4F70" w:rsidR="0D20520C">
        <w:rPr>
          <w:rFonts w:ascii="Arial" w:hAnsi="Arial" w:cs="Arial"/>
          <w:spacing w:val="-1"/>
        </w:rPr>
        <w:t xml:space="preserve"> and</w:t>
      </w:r>
      <w:r w:rsidRPr="004B4F70" w:rsidR="5E7D7122">
        <w:rPr>
          <w:rFonts w:ascii="Arial" w:hAnsi="Arial" w:cs="Arial"/>
          <w:spacing w:val="-1"/>
        </w:rPr>
        <w:t xml:space="preserve"> </w:t>
      </w:r>
      <w:r w:rsidRPr="004B4F70" w:rsidR="544853F0">
        <w:rPr>
          <w:rFonts w:ascii="Arial" w:hAnsi="Arial" w:cs="Arial"/>
          <w:spacing w:val="-1"/>
        </w:rPr>
        <w:t xml:space="preserve">t</w:t>
      </w:r>
      <w:r w:rsidRPr="004B4F70" w:rsidR="5E7D7122">
        <w:rPr>
          <w:rFonts w:ascii="Arial" w:hAnsi="Arial" w:cs="Arial"/>
          <w:spacing w:val="-1"/>
        </w:rPr>
        <w:t xml:space="preserve">his accolade </w:t>
      </w:r>
      <w:r w:rsidRPr="004B4F70" w:rsidR="5E7D7122">
        <w:rPr>
          <w:rFonts w:ascii="Arial" w:hAnsi="Arial" w:cs="Arial"/>
          <w:spacing w:val="-1"/>
        </w:rPr>
        <w:t xml:space="preserve">demonstrates</w:t>
      </w:r>
      <w:r w:rsidRPr="004B4F70" w:rsidR="5E7D7122">
        <w:rPr>
          <w:rFonts w:ascii="Arial" w:hAnsi="Arial" w:cs="Arial"/>
          <w:spacing w:val="-1"/>
        </w:rPr>
        <w:t xml:space="preserve"> their commitment to our mission of </w:t>
      </w:r>
      <w:r w:rsidRPr="0007314A" w:rsidR="5E7D7122">
        <w:rPr>
          <w:rFonts w:ascii="Arial" w:hAnsi="Arial" w:cs="Arial"/>
          <w:color w:val="FF00FF" w:themeColor="accent1"/>
          <w:spacing w:val="-1"/>
        </w:rPr>
        <w:t>[insert mission statement here]</w:t>
      </w:r>
      <w:r w:rsidRPr="004B4F70" w:rsidR="5E7D7122">
        <w:rPr>
          <w:rFonts w:ascii="Arial" w:hAnsi="Arial" w:cs="Arial"/>
          <w:spacing w:val="-1"/>
        </w:rPr>
        <w:t xml:space="preserve">. </w:t>
      </w:r>
      <w:r w:rsidRPr="7121776F" w:rsidR="5E7D7122">
        <w:rPr>
          <w:rFonts w:ascii="Arial" w:hAnsi="Arial" w:cs="Arial"/>
          <w:i w:val="1"/>
          <w:iCs w:val="1"/>
          <w:spacing w:val="-1"/>
        </w:rPr>
        <w:t>As a result, we were recognized in the top 5 percent of Press Ganey clients in this area.</w:t>
      </w:r>
      <w:r w:rsidRPr="7121776F" w:rsidR="3D8431D9">
        <w:rPr>
          <w:rFonts w:ascii="Arial" w:hAnsi="Arial" w:cs="Arial"/>
          <w:i w:val="1"/>
          <w:iCs w:val="1"/>
          <w:spacing w:val="-1"/>
        </w:rPr>
        <w:t xml:space="preserve"> </w:t>
      </w:r>
      <w:r w:rsidRPr="7121776F" w:rsidR="6001BC57">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w:t>
      </w:r>
      <w:r w:rsidRPr="7121776F" w:rsidR="3D8431D9">
        <w:rPr>
          <w:rFonts w:ascii="Arial" w:hAnsi="Arial" w:cs="Arial"/>
          <w:color w:val="FF00FF" w:themeColor="accent1" w:themeTint="FF" w:themeShade="FF"/>
        </w:rPr>
        <w:t xml:space="preserve">if winner of the </w:t>
      </w:r>
      <w:r w:rsidRPr="7121776F" w:rsidR="46D1B6D6">
        <w:rPr>
          <w:rFonts w:ascii="Arial" w:hAnsi="Arial" w:cs="Arial"/>
          <w:color w:val="FF00FF" w:themeColor="accent1" w:themeTint="FF" w:themeShade="FF"/>
        </w:rPr>
        <w:t>consumer experience</w:t>
      </w:r>
      <w:r w:rsidRPr="7121776F" w:rsidR="3D8431D9">
        <w:rPr>
          <w:rFonts w:ascii="Arial" w:hAnsi="Arial" w:cs="Arial"/>
          <w:color w:val="FF00FF" w:themeColor="accent1" w:themeTint="FF" w:themeShade="FF"/>
        </w:rPr>
        <w:t xml:space="preserve"> category update to top 1 percent]</w:t>
      </w:r>
    </w:p>
    <w:p w:rsidRPr="004B4F70" w:rsidR="002517C3" w:rsidP="002517C3" w:rsidRDefault="002517C3" w14:paraId="32F1AD58" w14:textId="77777777">
      <w:pPr>
        <w:pStyle w:val="BodyText"/>
        <w:spacing w:line="276" w:lineRule="auto"/>
        <w:rPr>
          <w:rFonts w:ascii="Arial" w:hAnsi="Arial" w:cs="Arial"/>
          <w:spacing w:val="-1"/>
        </w:rPr>
      </w:pPr>
    </w:p>
    <w:p w:rsidRPr="004B4F70" w:rsidR="002517C3" w:rsidDel="00954F61" w:rsidP="002517C3" w:rsidRDefault="002517C3" w14:textId="77777777" w14:paraId="4E998614">
      <w:pPr>
        <w:pStyle w:val="BodyText"/>
        <w:spacing w:line="276" w:lineRule="auto"/>
        <w:rPr>
          <w:rFonts w:ascii="Arial" w:hAnsi="Arial" w:cs="Arial"/>
          <w:spacing w:val="-1"/>
        </w:rPr>
      </w:pPr>
      <w:r w:rsidRPr="004B4F70" w:rsidR="002517C3">
        <w:rPr>
          <w:rFonts w:ascii="Arial" w:hAnsi="Arial" w:cs="Arial"/>
          <w:spacing w:val="-1"/>
        </w:rPr>
        <w:t>We attribute this accolade to the following investments and key areas of focus:</w:t>
      </w:r>
    </w:p>
    <w:p w:rsidRPr="004B4F70" w:rsidR="002517C3" w:rsidP="002517C3" w:rsidRDefault="002517C3" w14:paraId="72B99E7B"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[insert action items taken to drive improvement here]</w:t>
      </w:r>
    </w:p>
    <w:p w:rsidRPr="004B4F70" w:rsidR="002517C3" w:rsidP="002517C3" w:rsidRDefault="002517C3" w14:paraId="5601C021"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1C349E1D"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29A27622" w14:textId="77777777">
      <w:pPr>
        <w:pStyle w:val="BodyText"/>
        <w:spacing w:line="276" w:lineRule="auto"/>
        <w:rPr>
          <w:rFonts w:ascii="Arial" w:hAnsi="Arial" w:cs="Arial"/>
          <w:spacing w:val="-1"/>
        </w:rPr>
      </w:pPr>
    </w:p>
    <w:p w:rsidRPr="004B4F70" w:rsidR="002517C3" w:rsidP="002517C3" w:rsidRDefault="002517C3" w14:paraId="589AC7A6" w14:textId="77777777">
      <w:pPr>
        <w:pStyle w:val="BodyText"/>
        <w:spacing w:line="276" w:lineRule="auto"/>
        <w:rPr>
          <w:rFonts w:ascii="Arial" w:hAnsi="Arial" w:cs="Arial"/>
          <w:spacing w:val="-1"/>
        </w:rPr>
      </w:pPr>
      <w:r w:rsidRPr="004B4F70">
        <w:rPr>
          <w:rFonts w:ascii="Arial" w:hAnsi="Arial" w:cs="Arial"/>
          <w:spacing w:val="-1"/>
        </w:rPr>
        <w:t xml:space="preserve">In the coming weeks, we plan to share this announcement with the community </w:t>
      </w:r>
      <w:r w:rsidRPr="004F63A6">
        <w:rPr>
          <w:rFonts w:ascii="Arial" w:hAnsi="Arial" w:cs="Arial"/>
          <w:spacing w:val="-1"/>
        </w:rPr>
        <w:t xml:space="preserve">via </w:t>
      </w:r>
      <w:r w:rsidRPr="0007314A">
        <w:rPr>
          <w:rFonts w:ascii="Arial" w:hAnsi="Arial" w:cs="Arial"/>
          <w:color w:val="FF00FF" w:themeColor="accent1"/>
          <w:spacing w:val="-1"/>
        </w:rPr>
        <w:t>[insert channels your organization will promote]</w:t>
      </w:r>
      <w:r>
        <w:rPr>
          <w:rFonts w:ascii="Arial" w:hAnsi="Arial" w:cs="Arial"/>
          <w:color w:val="FF00FF" w:themeColor="accent1"/>
          <w:spacing w:val="-1"/>
        </w:rPr>
        <w:t>.</w:t>
      </w:r>
    </w:p>
    <w:p w:rsidRPr="004B4F70" w:rsidR="002517C3" w:rsidP="002517C3" w:rsidRDefault="002517C3" w14:paraId="44EA0837" w14:textId="77777777">
      <w:pPr>
        <w:pStyle w:val="BodyText"/>
        <w:spacing w:line="276" w:lineRule="auto"/>
        <w:rPr>
          <w:rFonts w:ascii="Arial" w:hAnsi="Arial" w:cs="Arial"/>
          <w:spacing w:val="-1"/>
        </w:rPr>
      </w:pPr>
    </w:p>
    <w:p w:rsidRPr="004B4F70" w:rsidR="002517C3" w:rsidP="002517C3" w:rsidRDefault="002517C3" w14:paraId="614A08CF" w14:textId="77777777">
      <w:pPr>
        <w:pStyle w:val="BodyText"/>
        <w:spacing w:line="276" w:lineRule="auto"/>
        <w:rPr>
          <w:rFonts w:ascii="Arial" w:hAnsi="Arial" w:cs="Arial"/>
          <w:spacing w:val="-1"/>
        </w:rPr>
      </w:pPr>
      <w:r w:rsidRPr="004B4F70">
        <w:rPr>
          <w:rFonts w:ascii="Arial" w:hAnsi="Arial" w:cs="Arial"/>
          <w:spacing w:val="-1"/>
        </w:rPr>
        <w:t xml:space="preserve">Our leadership team is all in awe of the remarkable work from all our staff and we plan to show our appreciation by </w:t>
      </w:r>
      <w:r w:rsidRPr="00E44184">
        <w:rPr>
          <w:rFonts w:ascii="Arial" w:hAnsi="Arial" w:cs="Arial"/>
          <w:color w:val="FF00FF" w:themeColor="accent1"/>
          <w:spacing w:val="-1"/>
        </w:rPr>
        <w:t xml:space="preserve">[insert celebrations here]. </w:t>
      </w:r>
    </w:p>
    <w:p w:rsidRPr="004B4F70" w:rsidR="002517C3" w:rsidP="002517C3" w:rsidRDefault="002517C3" w14:paraId="7040DD70" w14:textId="77777777">
      <w:pPr>
        <w:pStyle w:val="BodyText"/>
        <w:spacing w:line="276" w:lineRule="auto"/>
        <w:rPr>
          <w:rFonts w:ascii="Arial" w:hAnsi="Arial" w:cs="Arial"/>
          <w:spacing w:val="-1"/>
        </w:rPr>
      </w:pPr>
    </w:p>
    <w:p w:rsidRPr="00604703" w:rsidR="002517C3" w:rsidP="002517C3" w:rsidRDefault="002517C3" w14:paraId="037C15A4"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 xml:space="preserve">I </w:t>
      </w:r>
      <w:r w:rsidRPr="004B4F70">
        <w:rPr>
          <w:rFonts w:ascii="Arial" w:hAnsi="Arial" w:cs="Arial"/>
          <w:spacing w:val="-1"/>
        </w:rPr>
        <w:t>extend my sincere gratitude for your leadership. Without the board’s unwavering support, this recognition would not be possible.</w:t>
      </w:r>
    </w:p>
    <w:p w:rsidRPr="00604703" w:rsidR="002517C3" w:rsidP="002517C3" w:rsidRDefault="002517C3" w14:paraId="4A56E31C" w14:textId="77777777">
      <w:pPr>
        <w:pStyle w:val="BodyText"/>
        <w:spacing w:line="276" w:lineRule="auto"/>
        <w:rPr>
          <w:rFonts w:ascii="Arial" w:hAnsi="Arial" w:cs="Arial"/>
          <w:spacing w:val="-1"/>
        </w:rPr>
      </w:pPr>
    </w:p>
    <w:p w:rsidRPr="00604703" w:rsidR="002517C3" w:rsidP="002517C3" w:rsidRDefault="002517C3" w14:paraId="02537B4C"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57ADC915" w14:textId="77777777">
      <w:pPr>
        <w:pStyle w:val="BodyText"/>
        <w:spacing w:before="4" w:line="276" w:lineRule="auto"/>
        <w:rPr>
          <w:rFonts w:ascii="Arial" w:hAnsi="Arial" w:cs="Arial"/>
          <w:sz w:val="24"/>
        </w:rPr>
      </w:pPr>
    </w:p>
    <w:p w:rsidRPr="00604703" w:rsidR="002517C3" w:rsidP="002517C3" w:rsidRDefault="002517C3" w14:paraId="4108067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BEDF4C6" w14:textId="77777777">
      <w:pPr>
        <w:spacing w:line="276" w:lineRule="auto"/>
        <w:rPr>
          <w:rFonts w:ascii="Arial" w:hAnsi="Arial" w:cs="Arial"/>
          <w:color w:val="00253B"/>
          <w:sz w:val="16"/>
        </w:rPr>
      </w:pPr>
    </w:p>
    <w:p w:rsidRPr="00604703" w:rsidR="002517C3" w:rsidP="002517C3" w:rsidRDefault="002517C3" w14:paraId="22D44A71" w14:textId="77777777">
      <w:pPr>
        <w:spacing w:line="276" w:lineRule="auto"/>
        <w:rPr>
          <w:rFonts w:ascii="Arial" w:hAnsi="Arial" w:cs="Arial"/>
          <w:color w:val="00253B"/>
          <w:sz w:val="16"/>
        </w:rPr>
      </w:pPr>
    </w:p>
    <w:p w:rsidR="002517C3" w:rsidP="002517C3" w:rsidRDefault="002517C3" w14:paraId="453883ED" w14:textId="77777777">
      <w:pPr>
        <w:rPr>
          <w:rFonts w:ascii="Arial" w:hAnsi="Arial" w:cs="Arial"/>
          <w:color w:val="00253B"/>
          <w:sz w:val="16"/>
        </w:rPr>
      </w:pPr>
      <w:r>
        <w:rPr>
          <w:rFonts w:ascii="Arial" w:hAnsi="Arial" w:cs="Arial"/>
          <w:color w:val="00253B"/>
          <w:sz w:val="16"/>
        </w:rPr>
        <w:br w:type="page"/>
      </w:r>
    </w:p>
    <w:p w:rsidR="002517C3" w:rsidP="002517C3" w:rsidRDefault="002517C3" w14:paraId="282416F6"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intranet</w:t>
      </w:r>
      <w:r w:rsidRPr="008A2C76">
        <w:rPr>
          <w:rFonts w:ascii="Arial" w:hAnsi="Arial" w:eastAsia="Times New Roman" w:cs="Arial"/>
          <w:b/>
          <w:spacing w:val="2"/>
          <w:sz w:val="28"/>
          <w:szCs w:val="26"/>
        </w:rPr>
        <w:t xml:space="preserve"> announcement</w:t>
      </w:r>
    </w:p>
    <w:p w:rsidRPr="00604703" w:rsidR="002517C3" w:rsidP="002517C3" w:rsidRDefault="002517C3" w14:paraId="0B91B2BD" w14:textId="77777777">
      <w:pPr>
        <w:pStyle w:val="BodyText"/>
        <w:spacing w:before="3" w:line="276" w:lineRule="auto"/>
        <w:rPr>
          <w:rFonts w:ascii="Arial" w:hAnsi="Arial" w:cs="Arial"/>
          <w:sz w:val="25"/>
        </w:rPr>
      </w:pPr>
    </w:p>
    <w:p w:rsidR="002517C3" w:rsidP="15FD2CBB" w:rsidRDefault="002517C3" w14:paraId="6F82A831" w14:textId="701B951F">
      <w:pPr>
        <w:pStyle w:val="BodyText"/>
        <w:spacing w:line="276" w:lineRule="auto"/>
        <w:rPr>
          <w:rFonts w:ascii="Arial" w:hAnsi="Arial" w:cs="Arial"/>
          <w:sz w:val="16"/>
          <w:szCs w:val="16"/>
        </w:rPr>
      </w:pPr>
      <w:r w:rsidR="5E7D7122">
        <w:rPr>
          <w:rFonts w:ascii="Arial" w:hAnsi="Arial" w:cs="Arial"/>
          <w:spacing w:val="-1"/>
        </w:rPr>
        <w:t>We have been named a</w:t>
      </w:r>
      <w:r w:rsidRPr="00604703" w:rsidR="5E7D7122">
        <w:rPr>
          <w:rFonts w:ascii="Arial" w:hAnsi="Arial" w:cs="Arial"/>
          <w:spacing w:val="-1"/>
        </w:rPr>
        <w:t xml:space="preserve"> Press Ganey 202</w:t>
      </w:r>
      <w:r w:rsidRPr="00604703" w:rsidR="45847669">
        <w:rPr>
          <w:rFonts w:ascii="Arial" w:hAnsi="Arial" w:cs="Arial"/>
          <w:spacing w:val="-1"/>
        </w:rPr>
        <w:t xml:space="preserve">3</w:t>
      </w:r>
      <w:r w:rsidRPr="00604703" w:rsidR="5E7D7122">
        <w:rPr>
          <w:rFonts w:ascii="Arial" w:hAnsi="Arial" w:cs="Arial"/>
          <w:spacing w:val="-1"/>
        </w:rPr>
        <w:t xml:space="preserve"> </w:t>
      </w:r>
      <w:r w:rsidRPr="00604703" w:rsidR="68A6668A">
        <w:rPr>
          <w:rFonts w:ascii="Arial" w:hAnsi="Arial" w:cs="Arial"/>
          <w:spacing w:val="-1"/>
        </w:rPr>
        <w:t xml:space="preserve">Human Experience </w:t>
      </w:r>
      <w:r w:rsidRPr="00604703" w:rsidR="5E7D7122">
        <w:rPr>
          <w:rFonts w:ascii="Arial" w:hAnsi="Arial" w:cs="Arial"/>
          <w:spacing w:val="-1"/>
        </w:rPr>
        <w:t xml:space="preserve">Guardian of Excellence Award</w:t>
      </w:r>
      <w:r w:rsidRPr="00451A1D" w:rsidR="5E7D7122">
        <w:rPr>
          <w:rFonts w:ascii="Arial" w:hAnsi="Arial" w:cs="Arial"/>
          <w:spacing w:val="-1"/>
          <w:vertAlign w:val="superscript"/>
        </w:rPr>
        <w:t>®</w:t>
      </w:r>
      <w:r w:rsidRPr="00604703" w:rsidR="5E7D7122">
        <w:rPr>
          <w:rFonts w:ascii="Arial" w:hAnsi="Arial" w:cs="Arial"/>
          <w:spacing w:val="-1"/>
        </w:rPr>
        <w:t xml:space="preserve"> winner.</w:t>
      </w:r>
      <w:r w:rsidR="5E7D7122">
        <w:rPr>
          <w:rFonts w:ascii="Arial" w:hAnsi="Arial" w:cs="Arial"/>
          <w:spacing w:val="-1"/>
        </w:rPr>
        <w:t xml:space="preserve"> </w:t>
      </w:r>
      <w:r w:rsidRPr="005420FC" w:rsidR="5E7D7122">
        <w:rPr>
          <w:rFonts w:ascii="Arial" w:hAnsi="Arial" w:cs="Arial"/>
          <w:spacing w:val="-1"/>
        </w:rPr>
        <w:t xml:space="preserve">Thank you to every </w:t>
      </w:r>
      <w:r w:rsidRPr="005420FC" w:rsidR="5E7D7122">
        <w:rPr>
          <w:rFonts w:ascii="Arial" w:hAnsi="Arial" w:cs="Arial"/>
          <w:color w:val="FF00FF" w:themeColor="accent1"/>
          <w:spacing w:val="-1"/>
        </w:rPr>
        <w:t xml:space="preserve">[Organization] </w:t>
      </w:r>
      <w:r w:rsidRPr="005420FC" w:rsidR="5E7D7122">
        <w:rPr>
          <w:rFonts w:ascii="Arial" w:hAnsi="Arial" w:cs="Arial"/>
          <w:spacing w:val="-1"/>
        </w:rPr>
        <w:t xml:space="preserve">employee’s unwavering commitment to raising the bar in </w:t>
      </w:r>
      <w:r w:rsidRPr="005420FC" w:rsidR="5E7D7122">
        <w:rPr>
          <w:rFonts w:ascii="Arial" w:hAnsi="Arial" w:cs="Arial"/>
          <w:color w:val="FF00FF" w:themeColor="accent1"/>
          <w:spacing w:val="-1"/>
        </w:rPr>
        <w:t xml:space="preserve">[patient experience, employee </w:t>
      </w:r>
      <w:r w:rsidRPr="005420FC" w:rsidR="48F38C5D">
        <w:rPr>
          <w:rFonts w:ascii="Arial" w:hAnsi="Arial" w:cs="Arial"/>
          <w:color w:val="FF00FF" w:themeColor="accent1"/>
          <w:spacing w:val="-1"/>
        </w:rPr>
        <w:t>experience</w:t>
      </w:r>
      <w:r w:rsidRPr="005420FC" w:rsidR="5E7D7122">
        <w:rPr>
          <w:rFonts w:ascii="Arial" w:hAnsi="Arial" w:cs="Arial"/>
          <w:color w:val="FF00FF" w:themeColor="accent1"/>
          <w:spacing w:val="-1"/>
        </w:rPr>
        <w:t xml:space="preserve">, physician </w:t>
      </w:r>
      <w:r w:rsidRPr="005420FC" w:rsidR="48F38C5D">
        <w:rPr>
          <w:rFonts w:ascii="Arial" w:hAnsi="Arial" w:cs="Arial"/>
          <w:color w:val="FF00FF" w:themeColor="accent1"/>
          <w:spacing w:val="-1"/>
        </w:rPr>
        <w:t>experience</w:t>
      </w:r>
      <w:r w:rsidRPr="005420FC" w:rsidR="5E7D7122">
        <w:rPr>
          <w:rFonts w:ascii="Arial" w:hAnsi="Arial" w:cs="Arial"/>
          <w:color w:val="FF00FF" w:themeColor="accent1"/>
          <w:spacing w:val="-1"/>
        </w:rPr>
        <w:t>,</w:t>
      </w:r>
      <w:r w:rsidRPr="005420FC" w:rsidR="68E203DA">
        <w:rPr>
          <w:rFonts w:ascii="Arial" w:hAnsi="Arial" w:cs="Arial"/>
          <w:color w:val="FF00FF" w:themeColor="accent1"/>
          <w:spacing w:val="-1"/>
        </w:rPr>
        <w:t xml:space="preserve"> </w:t>
      </w:r>
      <w:r w:rsidRPr="005420FC" w:rsidR="5E7D7122">
        <w:rPr>
          <w:rFonts w:ascii="Arial" w:hAnsi="Arial" w:cs="Arial"/>
          <w:color w:val="FF00FF" w:themeColor="accent1"/>
          <w:spacing w:val="-1"/>
        </w:rPr>
        <w:t>clinical quality performance</w:t>
      </w:r>
      <w:r w:rsidRPr="005420FC" w:rsidR="2745D521">
        <w:rPr>
          <w:rFonts w:ascii="Arial" w:hAnsi="Arial" w:cs="Arial"/>
          <w:color w:val="FF00FF" w:themeColor="accent1"/>
          <w:spacing w:val="-1"/>
        </w:rPr>
        <w:t>, or consumer experience</w:t>
      </w:r>
      <w:r w:rsidRPr="005420FC" w:rsidR="5E7D7122">
        <w:rPr>
          <w:rFonts w:ascii="Arial" w:hAnsi="Arial" w:cs="Arial"/>
          <w:color w:val="FF00FF" w:themeColor="accent1"/>
          <w:spacing w:val="-1"/>
        </w:rPr>
        <w:t>]</w:t>
      </w:r>
      <w:r w:rsidRPr="005420FC" w:rsidR="5E7D7122">
        <w:rPr>
          <w:rFonts w:ascii="Arial" w:hAnsi="Arial" w:cs="Arial"/>
          <w:spacing w:val="-1"/>
        </w:rPr>
        <w:t>.</w:t>
      </w:r>
      <w:r w:rsidRPr="15FD2CBB" w:rsidR="5E7D7122">
        <w:rPr>
          <w:rFonts w:ascii="Arial" w:hAnsi="Arial" w:cs="Arial"/>
          <w:sz w:val="16"/>
          <w:szCs w:val="16"/>
        </w:rPr>
        <w:t xml:space="preserve"> </w:t>
      </w:r>
    </w:p>
    <w:p w:rsidR="002517C3" w:rsidP="002517C3" w:rsidRDefault="002517C3" w14:paraId="027B4E19" w14:textId="77777777">
      <w:pPr>
        <w:pStyle w:val="BodyText"/>
        <w:spacing w:line="276" w:lineRule="auto"/>
        <w:rPr>
          <w:rFonts w:ascii="Arial" w:hAnsi="Arial" w:cs="Arial"/>
          <w:sz w:val="16"/>
        </w:rPr>
      </w:pPr>
    </w:p>
    <w:p w:rsidR="002517C3" w:rsidP="5E105B14" w:rsidRDefault="002517C3" w14:paraId="4F6FD6F2" w14:textId="69491565">
      <w:pPr>
        <w:pStyle w:val="BodyText"/>
        <w:spacing w:line="276" w:lineRule="auto"/>
        <w:rPr>
          <w:rFonts w:ascii="Arial" w:hAnsi="Arial" w:cs="Arial"/>
        </w:rPr>
      </w:pPr>
      <w:r w:rsidR="5E7D7122">
        <w:rPr/>
        <w:t>Learn more about how we ranked in the top 5 percent</w:t>
      </w:r>
      <w:r w:rsidR="3015CB83">
        <w:rPr/>
        <w:t xml:space="preserve"> </w:t>
      </w:r>
      <w:r w:rsidRPr="5E105B14" w:rsidR="72FC8D81">
        <w:rPr>
          <w:rFonts w:ascii="Arial" w:hAnsi="Arial" w:eastAsia="Arial" w:cs="" w:asciiTheme="minorAscii" w:hAnsiTheme="minorAscii" w:eastAsiaTheme="minorAscii" w:cstheme="minorBidi"/>
          <w:color w:val="FF00FF" w:themeColor="accent1" w:themeTint="FF" w:themeShade="FF"/>
          <w:sz w:val="18"/>
          <w:szCs w:val="18"/>
          <w:lang w:eastAsia="en-US" w:bidi="ar-SA"/>
        </w:rPr>
        <w:t xml:space="preserve">[if winner of the </w:t>
      </w:r>
      <w:r w:rsidRPr="5E105B14" w:rsidR="7069C6BC">
        <w:rPr>
          <w:rFonts w:ascii="Arial" w:hAnsi="Arial" w:eastAsia="Arial" w:cs="" w:asciiTheme="minorAscii" w:hAnsiTheme="minorAscii" w:eastAsiaTheme="minorAscii" w:cstheme="minorBidi"/>
          <w:color w:val="FF00FF" w:themeColor="accent1" w:themeTint="FF" w:themeShade="FF"/>
          <w:sz w:val="18"/>
          <w:szCs w:val="18"/>
          <w:lang w:eastAsia="en-US" w:bidi="ar-SA"/>
        </w:rPr>
        <w:t>consumer experience</w:t>
      </w:r>
      <w:r w:rsidRPr="5E105B14" w:rsidR="72FC8D81">
        <w:rPr>
          <w:rFonts w:ascii="Arial" w:hAnsi="Arial" w:eastAsia="Arial" w:cs="" w:asciiTheme="minorAscii" w:hAnsiTheme="minorAscii" w:eastAsiaTheme="minorAscii" w:cstheme="minorBidi"/>
          <w:color w:val="FF00FF" w:themeColor="accent1" w:themeTint="FF" w:themeShade="FF"/>
          <w:sz w:val="18"/>
          <w:szCs w:val="18"/>
          <w:lang w:eastAsia="en-US" w:bidi="ar-SA"/>
        </w:rPr>
        <w:t xml:space="preserve"> category update to top 1 </w:t>
      </w:r>
      <w:r w:rsidRPr="5E105B14" w:rsidR="72FC8D81">
        <w:rPr>
          <w:rFonts w:ascii="Arial" w:hAnsi="Arial" w:eastAsia="Arial" w:cs="" w:asciiTheme="minorAscii" w:hAnsiTheme="minorAscii" w:eastAsiaTheme="minorAscii" w:cstheme="minorBidi"/>
          <w:color w:val="FF00FF" w:themeColor="accent1" w:themeTint="FF" w:themeShade="FF"/>
          <w:sz w:val="18"/>
          <w:szCs w:val="18"/>
          <w:lang w:eastAsia="en-US" w:bidi="ar-SA"/>
        </w:rPr>
        <w:t>percent]</w:t>
      </w:r>
      <w:r w:rsidRPr="5E105B14" w:rsidR="47EF3B35">
        <w:rPr>
          <w:rFonts w:ascii="Arial" w:hAnsi="Arial" w:eastAsia="Arial" w:cs="" w:asciiTheme="minorAscii" w:hAnsiTheme="minorAscii" w:eastAsiaTheme="minorAscii" w:cstheme="minorBidi"/>
          <w:color w:val="FF00FF" w:themeColor="accent1" w:themeTint="FF" w:themeShade="FF"/>
          <w:sz w:val="18"/>
          <w:szCs w:val="18"/>
          <w:lang w:eastAsia="en-US" w:bidi="ar-SA"/>
        </w:rPr>
        <w:t xml:space="preserve"> </w:t>
      </w:r>
      <w:r w:rsidR="5E7D7122">
        <w:rPr/>
        <w:t xml:space="preserve"> in</w:t>
      </w:r>
      <w:r w:rsidR="5E7D7122">
        <w:rPr/>
        <w:t xml:space="preserve"> our latest press release </w:t>
      </w:r>
      <w:r w:rsidRPr="5E105B14" w:rsidR="5E7D7122">
        <w:rPr>
          <w:color w:val="FF00FF" w:themeColor="accent1" w:themeTint="FF" w:themeShade="FF"/>
        </w:rPr>
        <w:t>[hyperlink to your press release]</w:t>
      </w:r>
      <w:r w:rsidR="5E7D7122">
        <w:rPr/>
        <w:t>.</w:t>
      </w:r>
    </w:p>
    <w:p w:rsidR="002517C3" w:rsidP="002517C3" w:rsidRDefault="002517C3" w14:paraId="1095CECC" w14:textId="77777777">
      <w:pPr>
        <w:pStyle w:val="BodyText"/>
      </w:pPr>
    </w:p>
    <w:p w:rsidR="002517C3" w:rsidP="002517C3" w:rsidRDefault="002517C3" w14:paraId="5E2B1A29" w14:textId="77777777">
      <w:pPr>
        <w:pStyle w:val="BodyText"/>
      </w:pPr>
    </w:p>
    <w:p w:rsidR="002517C3" w:rsidP="002517C3" w:rsidRDefault="002517C3" w14:paraId="36977D9F" w14:textId="77777777">
      <w:pPr>
        <w:pStyle w:val="BodyText"/>
      </w:pPr>
    </w:p>
    <w:p w:rsidR="002517C3" w:rsidP="002517C3" w:rsidRDefault="002517C3" w14:paraId="6CBB17B9"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website awards</w:t>
      </w:r>
      <w:r w:rsidRPr="008A2C76">
        <w:rPr>
          <w:rFonts w:ascii="Arial" w:hAnsi="Arial" w:eastAsia="Times New Roman" w:cs="Arial"/>
          <w:b/>
          <w:spacing w:val="2"/>
          <w:sz w:val="28"/>
          <w:szCs w:val="26"/>
        </w:rPr>
        <w:t xml:space="preserve"> announcement</w:t>
      </w:r>
    </w:p>
    <w:p w:rsidRPr="00604703" w:rsidR="002517C3" w:rsidP="002517C3" w:rsidRDefault="002517C3" w14:paraId="608A01AD" w14:textId="77777777">
      <w:pPr>
        <w:pStyle w:val="BodyText"/>
        <w:spacing w:before="3" w:line="276" w:lineRule="auto"/>
        <w:rPr>
          <w:rFonts w:ascii="Arial" w:hAnsi="Arial" w:cs="Arial"/>
          <w:sz w:val="25"/>
        </w:rPr>
      </w:pPr>
    </w:p>
    <w:p w:rsidRPr="00011AAD" w:rsidR="002517C3" w:rsidP="7121776F" w:rsidRDefault="002517C3" w14:paraId="296F3239" w14:textId="0B0E5638">
      <w:pPr>
        <w:pStyle w:val="BodyText"/>
        <w:spacing w:line="276" w:lineRule="auto"/>
        <w:rPr>
          <w:rFonts w:ascii="Arial" w:hAnsi="Arial" w:cs="Arial"/>
        </w:rPr>
      </w:pPr>
      <w:r w:rsidRPr="00011AAD" w:rsidR="5E7D7122">
        <w:rPr>
          <w:color w:val="FF00FF" w:themeColor="accent1"/>
        </w:rPr>
        <w:t xml:space="preserve">[Organization] </w:t>
      </w:r>
      <w:r w:rsidRPr="00011AAD" w:rsidR="5E7D7122">
        <w:rPr/>
        <w:t>is a 202</w:t>
      </w:r>
      <w:r w:rsidRPr="00011AAD" w:rsidR="0507BDAA">
        <w:rPr/>
        <w:t>3</w:t>
      </w:r>
      <w:r w:rsidRPr="00011AAD" w:rsidR="5E7D7122">
        <w:rPr/>
        <w:t xml:space="preserve"> Press Ganey </w:t>
      </w:r>
      <w:r w:rsidRPr="00011AAD" w:rsidR="6A36DC29">
        <w:rPr/>
        <w:t xml:space="preserve">HX </w:t>
      </w:r>
      <w:r w:rsidRPr="00011AAD" w:rsidR="5E7D7122">
        <w:rPr/>
        <w:t xml:space="preserve">Guardian of Excellence Award</w:t>
      </w:r>
      <w:r w:rsidRPr="00451A1D" w:rsidR="5E7D7122">
        <w:rPr>
          <w:rFonts w:ascii="Arial" w:hAnsi="Arial" w:cs="Arial"/>
          <w:spacing w:val="-1"/>
          <w:vertAlign w:val="superscript"/>
        </w:rPr>
        <w:t>®</w:t>
      </w:r>
      <w:r w:rsidRPr="00011AAD" w:rsidR="5E7D7122">
        <w:rPr/>
        <w:t xml:space="preserve"> winner. This accolade </w:t>
      </w:r>
      <w:r w:rsidRPr="00011AAD" w:rsidR="5E7D7122">
        <w:rPr/>
        <w:t xml:space="preserve">represents</w:t>
      </w:r>
      <w:r w:rsidRPr="00011AAD" w:rsidR="5E7D7122">
        <w:rPr/>
        <w:t xml:space="preserve"> </w:t>
      </w:r>
      <w:r w:rsidRPr="00011AAD" w:rsidR="5E7D7122">
        <w:rPr>
          <w:color w:val="FF00FF" w:themeColor="accent1"/>
        </w:rPr>
        <w:t>[Organization’s</w:t>
      </w:r>
      <w:r w:rsidR="5E7D7122">
        <w:rPr>
          <w:color w:val="FF00FF" w:themeColor="accent1"/>
        </w:rPr>
        <w:t>]</w:t>
      </w:r>
      <w:r w:rsidRPr="00011AAD" w:rsidR="5E7D7122">
        <w:rPr>
          <w:color w:val="FF00FF" w:themeColor="accent1"/>
        </w:rPr>
        <w:t xml:space="preserve"> </w:t>
      </w:r>
      <w:r w:rsidRPr="00011AAD" w:rsidR="5E7D7122">
        <w:rPr/>
        <w:t>leadership</w:t>
      </w:r>
      <w:r w:rsidRPr="00011AAD" w:rsidR="1BBAA42B">
        <w:rPr/>
        <w:t xml:space="preserve">, </w:t>
      </w:r>
      <w:r w:rsidRPr="00011AAD" w:rsidR="1BBAA42B">
        <w:rPr/>
        <w:t xml:space="preserve">p</w:t>
      </w:r>
      <w:r w:rsidRPr="00011AAD" w:rsidR="2795A220">
        <w:rPr/>
        <w:t xml:space="preserve">roviding</w:t>
      </w:r>
      <w:r w:rsidRPr="00011AAD" w:rsidR="2795A220">
        <w:rPr/>
        <w:t xml:space="preserve"> more human-centric care experiences by </w:t>
      </w:r>
      <w:r w:rsidRPr="00011AAD" w:rsidR="6BEA37A6">
        <w:rPr/>
        <w:t xml:space="preserve">identifying</w:t>
      </w:r>
      <w:r w:rsidRPr="00011AAD" w:rsidR="6BEA37A6">
        <w:rPr/>
        <w:t xml:space="preserve"> what </w:t>
      </w:r>
      <w:r w:rsidRPr="1D0914FF" w:rsidR="6BEA37A6">
        <w:rPr>
          <w:color w:val="FF00FF" w:themeColor="accent1" w:themeTint="FF" w:themeShade="FF"/>
        </w:rPr>
        <w:t xml:space="preserve">[patients</w:t>
      </w:r>
      <w:r w:rsidRPr="1D0914FF" w:rsidR="03A5A1AC">
        <w:rPr>
          <w:color w:val="FF00FF" w:themeColor="accent1" w:themeTint="FF" w:themeShade="FF"/>
        </w:rPr>
        <w:t xml:space="preserve"> </w:t>
      </w:r>
      <w:r w:rsidRPr="1D0914FF" w:rsidR="6BEA37A6">
        <w:rPr>
          <w:color w:val="FF00FF" w:themeColor="accent1" w:themeTint="FF" w:themeShade="FF"/>
        </w:rPr>
        <w:t xml:space="preserve">|employee</w:t>
      </w:r>
      <w:r w:rsidRPr="1D0914FF" w:rsidR="36B3EE20">
        <w:rPr>
          <w:color w:val="FF00FF" w:themeColor="accent1" w:themeTint="FF" w:themeShade="FF"/>
        </w:rPr>
        <w:t xml:space="preserve">s </w:t>
      </w:r>
      <w:r w:rsidRPr="1D0914FF" w:rsidR="6BEA37A6">
        <w:rPr>
          <w:color w:val="FF00FF" w:themeColor="accent1" w:themeTint="FF" w:themeShade="FF"/>
        </w:rPr>
        <w:t xml:space="preserve">|physicians</w:t>
      </w:r>
      <w:r w:rsidRPr="1D0914FF" w:rsidR="6BEA37A6">
        <w:rPr>
          <w:color w:val="FF00FF" w:themeColor="accent1" w:themeTint="FF" w:themeShade="FF"/>
        </w:rPr>
        <w:t xml:space="preserve">]</w:t>
      </w:r>
      <w:r w:rsidRPr="00011AAD" w:rsidR="6BEA37A6">
        <w:rPr/>
        <w:t xml:space="preserve"> need most and pivoting quickly.</w:t>
      </w:r>
      <w:r w:rsidRPr="00011AAD" w:rsidR="5E7D7122">
        <w:rPr/>
        <w:t xml:space="preserve"> </w:t>
      </w:r>
      <w:r w:rsidRPr="009D0599" w:rsidR="5E7D7122">
        <w:rPr>
          <w:color w:val="FF00FF" w:themeColor="accent1"/>
        </w:rPr>
        <w:t xml:space="preserve">[Organization] </w:t>
      </w:r>
      <w:r w:rsidRPr="00011AAD" w:rsidR="5E7D7122">
        <w:rPr/>
        <w:t xml:space="preserve">ranks in the </w:t>
      </w:r>
      <w:r w:rsidR="66024A2A">
        <w:rPr/>
        <w:t>top 5 percent</w:t>
      </w:r>
      <w:r w:rsidRPr="00011AAD" w:rsidR="1E9B82BF">
        <w:rPr/>
        <w:t xml:space="preserve"> </w:t>
      </w:r>
      <w:r w:rsidRPr="7121776F" w:rsidR="1E9B82BF">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 xml:space="preserve">[if winner of the </w:t>
      </w:r>
      <w:r w:rsidRPr="7121776F" w:rsidR="2910B531">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consumer experience</w:t>
      </w:r>
      <w:r w:rsidRPr="7121776F" w:rsidR="1E9B82BF">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 xml:space="preserve"> category update to top 1 percent]</w:t>
      </w:r>
      <w:r w:rsidRPr="00011AAD" w:rsidR="5E7D7122">
        <w:rPr/>
        <w:t xml:space="preserve"> </w:t>
      </w:r>
      <w:r w:rsidRPr="00011AAD" w:rsidR="16CEA54D">
        <w:rPr/>
        <w:t xml:space="preserve">in </w:t>
      </w:r>
      <w:r w:rsidRPr="4B508880" w:rsidR="16CEA54D">
        <w:rPr>
          <w:color w:val="FF00FF" w:themeColor="accent1"/>
        </w:rPr>
        <w:t xml:space="preserve">[patient experience, employee </w:t>
      </w:r>
      <w:r w:rsidRPr="4B508880" w:rsidR="4EF18451">
        <w:rPr>
          <w:color w:val="FF00FF" w:themeColor="accent1"/>
        </w:rPr>
        <w:t>experience</w:t>
      </w:r>
      <w:r w:rsidRPr="4B508880" w:rsidR="16CEA54D">
        <w:rPr>
          <w:color w:val="FF00FF" w:themeColor="accent1"/>
        </w:rPr>
        <w:t xml:space="preserve">, physician </w:t>
      </w:r>
      <w:r w:rsidRPr="4B508880" w:rsidR="4EF18451">
        <w:rPr>
          <w:color w:val="FF00FF" w:themeColor="accent1"/>
        </w:rPr>
        <w:t>experience</w:t>
      </w:r>
      <w:r w:rsidRPr="4B508880" w:rsidR="16CEA54D">
        <w:rPr>
          <w:color w:val="FF00FF" w:themeColor="accent1"/>
        </w:rPr>
        <w:t>,</w:t>
      </w:r>
      <w:r w:rsidRPr="4B508880" w:rsidR="16CEA54D">
        <w:rPr>
          <w:color w:val="FF00FF" w:themeColor="accent1"/>
        </w:rPr>
        <w:t xml:space="preserve"> clinical quality performance</w:t>
      </w:r>
      <w:r w:rsidRPr="7121776F" w:rsidR="0450C873">
        <w:rPr>
          <w:color w:val="FF00FF" w:themeColor="accent1" w:themeTint="FF" w:themeShade="FF"/>
        </w:rPr>
        <w:t>, or consumer</w:t>
      </w:r>
      <w:r w:rsidRPr="4B508880" w:rsidR="177C7B64">
        <w:rPr>
          <w:color w:val="FF00FF" w:themeColor="accent1"/>
        </w:rPr>
        <w:t xml:space="preserve"> experience</w:t>
      </w:r>
      <w:r w:rsidRPr="4B508880" w:rsidR="16CEA54D">
        <w:rPr>
          <w:color w:val="FF00FF" w:themeColor="accent1"/>
        </w:rPr>
        <w:t>]</w:t>
      </w:r>
      <w:r w:rsidRPr="00011AAD" w:rsidR="16CEA54D">
        <w:rPr/>
        <w:t xml:space="preserve"> </w:t>
      </w:r>
      <w:r w:rsidRPr="00011AAD" w:rsidR="5E7D7122">
        <w:rPr/>
        <w:t>amongst other healthcare facilities across the nation.</w:t>
      </w:r>
    </w:p>
    <w:p w:rsidR="002517C3" w:rsidP="002517C3" w:rsidRDefault="002517C3" w14:paraId="29E68F86" w14:textId="77777777">
      <w:pPr>
        <w:pStyle w:val="BodyText"/>
      </w:pPr>
    </w:p>
    <w:p w:rsidR="002517C3" w:rsidP="002517C3" w:rsidRDefault="002517C3" w14:paraId="0D1CC0DA" w14:textId="77777777">
      <w:pPr>
        <w:pStyle w:val="BodyText"/>
      </w:pPr>
    </w:p>
    <w:p w:rsidR="002517C3" w:rsidP="002517C3" w:rsidRDefault="002517C3" w14:paraId="231F3560" w14:textId="77777777">
      <w:pPr>
        <w:pStyle w:val="BodyText"/>
      </w:pPr>
    </w:p>
    <w:p w:rsidR="002517C3" w:rsidP="1D0914FF" w:rsidRDefault="002517C3" w14:paraId="7F4F76F8" w14:textId="681EB8FB">
      <w:pPr>
        <w:pStyle w:val="BodyText"/>
        <w:spacing w:before="3" w:line="276" w:lineRule="auto"/>
        <w:rPr>
          <w:rFonts w:ascii="Arial" w:hAnsi="Arial" w:cs="Arial"/>
          <w:sz w:val="25"/>
          <w:szCs w:val="25"/>
        </w:rPr>
      </w:pPr>
      <w:r w:rsidRPr="1D0914FF" w:rsidR="002517C3">
        <w:rPr>
          <w:rFonts w:ascii="Arial" w:hAnsi="Arial" w:eastAsia="Times New Roman" w:cs="Arial"/>
          <w:b w:val="1"/>
          <w:bCs w:val="1"/>
          <w:spacing w:val="2"/>
          <w:sz w:val="28"/>
          <w:szCs w:val="28"/>
        </w:rPr>
        <w:t xml:space="preserve">Sample </w:t>
      </w:r>
      <w:r w:rsidRPr="1D0914FF" w:rsidR="002517C3">
        <w:rPr>
          <w:rFonts w:ascii="Arial" w:hAnsi="Arial" w:eastAsia="Times New Roman" w:cs="Arial"/>
          <w:b w:val="1"/>
          <w:bCs w:val="1"/>
          <w:spacing w:val="2"/>
          <w:sz w:val="28"/>
          <w:szCs w:val="28"/>
        </w:rPr>
        <w:t>social media posts</w:t>
      </w:r>
    </w:p>
    <w:p w:rsidRPr="00604703" w:rsidR="002517C3" w:rsidP="002517C3" w:rsidRDefault="002517C3" w14:paraId="2693F2CB" w14:textId="77777777">
      <w:pPr>
        <w:pStyle w:val="BodyText"/>
        <w:spacing w:before="3" w:line="276" w:lineRule="auto"/>
        <w:rPr>
          <w:rFonts w:ascii="Arial" w:hAnsi="Arial" w:cs="Arial"/>
          <w:sz w:val="25"/>
        </w:rPr>
      </w:pPr>
    </w:p>
    <w:p w:rsidR="002517C3" w:rsidP="002517C3" w:rsidRDefault="002517C3" w14:paraId="14D62267" w14:textId="3DC9532A">
      <w:pPr>
        <w:pStyle w:val="BodyText"/>
        <w:spacing w:line="276" w:lineRule="auto"/>
      </w:pPr>
      <w:r w:rsidR="002517C3">
        <w:rPr/>
        <w:t>From your social media handles, please tag us in your photos,</w:t>
      </w:r>
      <w:r w:rsidR="00775DDF">
        <w:rPr/>
        <w:t xml:space="preserve"> </w:t>
      </w:r>
      <w:r w:rsidR="002517C3">
        <w:rPr/>
        <w:t xml:space="preserve">mention </w:t>
      </w:r>
      <w:r w:rsidR="002517C3">
        <w:rPr/>
        <w:t xml:space="preserve">Press Ganey within your copy, and </w:t>
      </w:r>
      <w:r w:rsidR="002517C3">
        <w:rPr/>
        <w:t>utilize</w:t>
      </w:r>
      <w:r w:rsidR="002517C3">
        <w:rPr/>
        <w:t xml:space="preserve"> our hashtag</w:t>
      </w:r>
      <w:r w:rsidR="2D8A0731">
        <w:rPr/>
        <w:t>s</w:t>
      </w:r>
      <w:r w:rsidR="002517C3">
        <w:rPr/>
        <w:t xml:space="preserve">: </w:t>
      </w:r>
      <w:r w:rsidR="002517C3">
        <w:rPr/>
        <w:t>#</w:t>
      </w:r>
      <w:r w:rsidR="04BA215C">
        <w:rPr/>
        <w:t>PG</w:t>
      </w:r>
      <w:r w:rsidR="002517C3">
        <w:rPr/>
        <w:t>202</w:t>
      </w:r>
      <w:r w:rsidR="207AAC93">
        <w:rPr/>
        <w:t>3</w:t>
      </w:r>
      <w:r w:rsidR="761AB1BC">
        <w:rPr/>
        <w:t>Awards</w:t>
      </w:r>
      <w:r w:rsidR="3926C2E8">
        <w:rPr/>
        <w:t xml:space="preserve"> </w:t>
      </w:r>
      <w:r w:rsidR="3926C2E8">
        <w:rPr/>
        <w:t>#HumanExperience #HX</w:t>
      </w:r>
    </w:p>
    <w:p w:rsidRPr="00485272" w:rsidR="002517C3" w:rsidP="002517C3" w:rsidRDefault="002517C3" w14:paraId="75F275EC" w14:textId="77777777">
      <w:pPr>
        <w:pStyle w:val="BodyText"/>
        <w:spacing w:line="276" w:lineRule="auto"/>
      </w:pPr>
    </w:p>
    <w:p w:rsidRPr="00485272" w:rsidR="002517C3" w:rsidP="002517C3" w:rsidRDefault="002517C3" w14:paraId="0FB435EC" w14:textId="77777777">
      <w:pPr>
        <w:pStyle w:val="List"/>
        <w:rPr>
          <w:sz w:val="18"/>
          <w:szCs w:val="18"/>
        </w:rPr>
      </w:pPr>
      <w:r w:rsidRPr="12090AED" w:rsidR="002517C3">
        <w:rPr>
          <w:b w:val="1"/>
          <w:bCs w:val="1"/>
          <w:sz w:val="18"/>
          <w:szCs w:val="18"/>
        </w:rPr>
        <w:t>LinkedIn</w:t>
      </w:r>
      <w:r w:rsidRPr="12090AED" w:rsidR="002517C3">
        <w:rPr>
          <w:sz w:val="18"/>
          <w:szCs w:val="18"/>
        </w:rPr>
        <w:t>: Press Ganey</w:t>
      </w:r>
    </w:p>
    <w:p w:rsidRPr="00485272" w:rsidR="002517C3" w:rsidP="002517C3" w:rsidRDefault="002517C3" w14:paraId="0F85512A" w14:textId="77777777">
      <w:pPr>
        <w:pStyle w:val="List"/>
        <w:rPr>
          <w:sz w:val="18"/>
          <w:szCs w:val="18"/>
        </w:rPr>
      </w:pPr>
      <w:r w:rsidRPr="12090AED" w:rsidR="002517C3">
        <w:rPr>
          <w:b w:val="1"/>
          <w:bCs w:val="1"/>
          <w:sz w:val="18"/>
          <w:szCs w:val="18"/>
        </w:rPr>
        <w:t>Twitter</w:t>
      </w:r>
      <w:r w:rsidRPr="12090AED" w:rsidR="002517C3">
        <w:rPr>
          <w:sz w:val="18"/>
          <w:szCs w:val="18"/>
        </w:rPr>
        <w:t>: @PressGaney</w:t>
      </w:r>
    </w:p>
    <w:p w:rsidR="002517C3" w:rsidP="002517C3" w:rsidRDefault="002517C3" w14:paraId="0887751A" w14:textId="77777777">
      <w:pPr>
        <w:pStyle w:val="BodyText"/>
        <w:spacing w:line="276" w:lineRule="auto"/>
      </w:pPr>
    </w:p>
    <w:p w:rsidR="64309035" w:rsidP="21C03FF9" w:rsidRDefault="64309035" w14:paraId="1487C049" w14:textId="188E9929">
      <w:pPr>
        <w:pStyle w:val="BodyText"/>
        <w:spacing w:before="3"/>
        <w:rPr>
          <w:i w:val="1"/>
          <w:iCs w:val="1"/>
        </w:rPr>
      </w:pPr>
      <w:r w:rsidRPr="21C03FF9" w:rsidR="64309035">
        <w:rPr>
          <w:i w:val="1"/>
          <w:iCs w:val="1"/>
        </w:rPr>
        <w:t>By sharing your photos and posts with Press Ganey on social media, you are consenting to Press Ganey having the option to share your content, including but not limited to, its internal communications and public-facing channels.</w:t>
      </w:r>
    </w:p>
    <w:p w:rsidR="1D0914FF" w:rsidP="1D0914FF" w:rsidRDefault="1D0914FF" w14:paraId="41C12C1C" w14:textId="3E0ACF8D">
      <w:pPr>
        <w:pStyle w:val="BodyText"/>
        <w:spacing w:line="276" w:lineRule="auto"/>
      </w:pPr>
    </w:p>
    <w:p w:rsidRPr="00513F6C" w:rsidR="002517C3" w:rsidP="002517C3" w:rsidRDefault="002517C3" w14:paraId="4FA42CCD" w14:textId="77777777">
      <w:pPr>
        <w:pStyle w:val="BodyText"/>
        <w:spacing w:before="240" w:after="240" w:line="276" w:lineRule="auto"/>
        <w:rPr>
          <w:rStyle w:val="Strong"/>
        </w:rPr>
      </w:pPr>
      <w:r w:rsidRPr="00513F6C">
        <w:rPr>
          <w:rStyle w:val="Strong"/>
        </w:rPr>
        <w:t xml:space="preserve">Suggested </w:t>
      </w:r>
      <w:r>
        <w:rPr>
          <w:rStyle w:val="Strong"/>
        </w:rPr>
        <w:t>c</w:t>
      </w:r>
      <w:r w:rsidRPr="00513F6C">
        <w:rPr>
          <w:rStyle w:val="Strong"/>
        </w:rPr>
        <w:t xml:space="preserve">opy for a </w:t>
      </w:r>
      <w:r>
        <w:rPr>
          <w:rStyle w:val="Strong"/>
        </w:rPr>
        <w:t>n</w:t>
      </w:r>
      <w:r w:rsidRPr="00513F6C">
        <w:rPr>
          <w:rStyle w:val="Strong"/>
        </w:rPr>
        <w:t xml:space="preserve">ewsfeed </w:t>
      </w:r>
      <w:r>
        <w:rPr>
          <w:rStyle w:val="Strong"/>
        </w:rPr>
        <w:t>p</w:t>
      </w:r>
      <w:r w:rsidRPr="00513F6C">
        <w:rPr>
          <w:rStyle w:val="Strong"/>
        </w:rPr>
        <w:t>ost</w:t>
      </w:r>
    </w:p>
    <w:p w:rsidR="002517C3" w:rsidP="7121776F" w:rsidRDefault="002517C3" w14:paraId="6857A3D0" w14:textId="54289B0D">
      <w:pPr>
        <w:pStyle w:val="BodyText"/>
        <w:spacing w:after="240" w:line="276" w:lineRule="auto"/>
        <w:rPr>
          <w:color w:val="FF00FF" w:themeColor="accent1" w:themeTint="FF" w:themeShade="FF"/>
        </w:rPr>
      </w:pPr>
      <w:r w:rsidR="5E7D7122">
        <w:rPr/>
        <w:t>We’ve</w:t>
      </w:r>
      <w:r w:rsidR="5E7D7122">
        <w:rPr/>
        <w:t xml:space="preserve"> been recognized in the </w:t>
      </w:r>
      <w:r w:rsidR="57C3FE30">
        <w:rPr/>
        <w:t>top 5 percent</w:t>
      </w:r>
      <w:r w:rsidR="5E7D7122">
        <w:rPr/>
        <w:t xml:space="preserve"> </w:t>
      </w:r>
      <w:r w:rsidRPr="7121776F" w:rsidR="6A0C5F7A">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 xml:space="preserve">[if winner of the </w:t>
      </w:r>
      <w:r w:rsidRPr="7121776F" w:rsidR="744ADCAB">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consumer experience</w:t>
      </w:r>
      <w:r w:rsidRPr="7121776F" w:rsidR="6A0C5F7A">
        <w:rPr>
          <w:rFonts w:ascii="Arial" w:hAnsi="Arial" w:eastAsia="Century Gothic Pro" w:cs="Arial" w:asciiTheme="minorAscii" w:hAnsiTheme="minorAscii" w:eastAsiaTheme="minorAscii" w:cstheme="minorBidi"/>
          <w:color w:val="FF00FF" w:themeColor="accent1" w:themeTint="FF" w:themeShade="FF"/>
          <w:sz w:val="18"/>
          <w:szCs w:val="18"/>
          <w:lang w:eastAsia="en-US" w:bidi="ar-SA"/>
        </w:rPr>
        <w:t xml:space="preserve"> category update to top 1 percent]</w:t>
      </w:r>
      <w:r w:rsidR="6A0C5F7A">
        <w:rPr/>
        <w:t xml:space="preserve"> </w:t>
      </w:r>
      <w:r w:rsidR="5E7D7122">
        <w:rPr/>
        <w:t>of healthcare organizations across the nation as a 202</w:t>
      </w:r>
      <w:r w:rsidR="7A593CB3">
        <w:rPr/>
        <w:t>3</w:t>
      </w:r>
      <w:r w:rsidR="5E7D7122">
        <w:rPr/>
        <w:t xml:space="preserve"> </w:t>
      </w:r>
      <w:r w:rsidRPr="7121776F" w:rsidR="5E7D7122">
        <w:rPr>
          <w:color w:val="FF00FF" w:themeColor="accent1" w:themeTint="FF" w:themeShade="FF"/>
        </w:rPr>
        <w:t xml:space="preserve">[@mention Press Ganey] </w:t>
      </w:r>
      <w:r w:rsidRPr="7121776F" w:rsidR="0CF4D249">
        <w:rPr>
          <w:color w:val="FF00FF" w:themeColor="accent1" w:themeTint="FF" w:themeShade="FF"/>
        </w:rPr>
        <w:t xml:space="preserve">HX </w:t>
      </w:r>
      <w:r w:rsidR="5E7D7122">
        <w:rPr/>
        <w:t>Guardian of Excellence Award</w:t>
      </w:r>
      <w:r w:rsidRPr="7121776F" w:rsidR="5E7D7122">
        <w:rPr>
          <w:vertAlign w:val="superscript"/>
        </w:rPr>
        <w:t>®</w:t>
      </w:r>
      <w:r w:rsidR="5E7D7122">
        <w:rPr/>
        <w:t xml:space="preserve"> winner! This recognition </w:t>
      </w:r>
      <w:r w:rsidR="5E7D7122">
        <w:rPr/>
        <w:t>demonstrates</w:t>
      </w:r>
      <w:r w:rsidR="5E7D7122">
        <w:rPr/>
        <w:t xml:space="preserve"> </w:t>
      </w:r>
      <w:r w:rsidRPr="7121776F" w:rsidR="5E7D7122">
        <w:rPr>
          <w:color w:val="FF00FF" w:themeColor="accent1" w:themeTint="FF" w:themeShade="FF"/>
        </w:rPr>
        <w:t xml:space="preserve">[Organization]’s </w:t>
      </w:r>
      <w:r w:rsidR="5E7D7122">
        <w:rPr/>
        <w:t xml:space="preserve">commitment to the highest standards of </w:t>
      </w:r>
      <w:r w:rsidRPr="7121776F" w:rsidR="5E7D7122">
        <w:rPr>
          <w:color w:val="FF00FF" w:themeColor="accent1" w:themeTint="FF" w:themeShade="FF"/>
        </w:rPr>
        <w:t xml:space="preserve">[patient experience, employee </w:t>
      </w:r>
      <w:r w:rsidRPr="7121776F" w:rsidR="5A2B1C2A">
        <w:rPr>
          <w:color w:val="FF00FF" w:themeColor="accent1" w:themeTint="FF" w:themeShade="FF"/>
        </w:rPr>
        <w:t>experience</w:t>
      </w:r>
      <w:r w:rsidRPr="7121776F" w:rsidR="5E7D7122">
        <w:rPr>
          <w:color w:val="FF00FF" w:themeColor="accent1" w:themeTint="FF" w:themeShade="FF"/>
        </w:rPr>
        <w:t xml:space="preserve">, physician </w:t>
      </w:r>
      <w:r w:rsidRPr="7121776F" w:rsidR="5A2B1C2A">
        <w:rPr>
          <w:color w:val="FF00FF" w:themeColor="accent1" w:themeTint="FF" w:themeShade="FF"/>
        </w:rPr>
        <w:t>experience</w:t>
      </w:r>
      <w:r w:rsidRPr="7121776F" w:rsidR="5E7D7122">
        <w:rPr>
          <w:color w:val="FF00FF" w:themeColor="accent1" w:themeTint="FF" w:themeShade="FF"/>
        </w:rPr>
        <w:t xml:space="preserve">, </w:t>
      </w:r>
      <w:r w:rsidRPr="7121776F" w:rsidR="5E7D7122">
        <w:rPr>
          <w:color w:val="FF00FF" w:themeColor="accent1" w:themeTint="FF" w:themeShade="FF"/>
        </w:rPr>
        <w:t>clinical quality performance</w:t>
      </w:r>
      <w:r w:rsidRPr="7121776F" w:rsidR="574166AA">
        <w:rPr>
          <w:color w:val="FF00FF" w:themeColor="accent1" w:themeTint="FF" w:themeShade="FF"/>
        </w:rPr>
        <w:t xml:space="preserve"> or consumer</w:t>
      </w:r>
      <w:r w:rsidRPr="7121776F" w:rsidR="26E4B3EF">
        <w:rPr>
          <w:color w:val="FF00FF" w:themeColor="accent1" w:themeTint="FF" w:themeShade="FF"/>
        </w:rPr>
        <w:t xml:space="preserve"> experience</w:t>
      </w:r>
      <w:r w:rsidRPr="7121776F" w:rsidR="5E7D7122">
        <w:rPr>
          <w:color w:val="FF00FF" w:themeColor="accent1" w:themeTint="FF" w:themeShade="FF"/>
        </w:rPr>
        <w:t>]</w:t>
      </w:r>
      <w:r w:rsidR="5E7D7122">
        <w:rPr/>
        <w:t xml:space="preserve">. Learn more </w:t>
      </w:r>
      <w:r w:rsidRPr="7121776F" w:rsidR="5E7D7122">
        <w:rPr>
          <w:color w:val="FF00FF" w:themeColor="accent1" w:themeTint="FF" w:themeShade="FF"/>
        </w:rPr>
        <w:t>[shortened link to your press release].</w:t>
      </w:r>
    </w:p>
    <w:p w:rsidR="002517C3" w:rsidP="002517C3" w:rsidRDefault="002517C3" w14:paraId="05345F9F" w14:textId="77777777">
      <w:pPr>
        <w:pStyle w:val="BodyText"/>
        <w:spacing w:line="276" w:lineRule="auto"/>
      </w:pPr>
    </w:p>
    <w:p w:rsidRPr="006719E6" w:rsidR="002517C3" w:rsidP="002517C3" w:rsidRDefault="002517C3" w14:paraId="4545104F" w14:textId="77777777">
      <w:pPr>
        <w:pStyle w:val="BodyText"/>
        <w:spacing w:after="240" w:line="276" w:lineRule="auto"/>
        <w:rPr>
          <w:rStyle w:val="Strong"/>
        </w:rPr>
      </w:pPr>
      <w:r w:rsidRPr="7121776F" w:rsidR="5E7D7122">
        <w:rPr>
          <w:rStyle w:val="Strong"/>
        </w:rPr>
        <w:t xml:space="preserve">Suggested </w:t>
      </w:r>
      <w:r w:rsidRPr="7121776F" w:rsidR="5E7D7122">
        <w:rPr>
          <w:rStyle w:val="Strong"/>
        </w:rPr>
        <w:t>s</w:t>
      </w:r>
      <w:r w:rsidRPr="7121776F" w:rsidR="5E7D7122">
        <w:rPr>
          <w:rStyle w:val="Strong"/>
        </w:rPr>
        <w:t xml:space="preserve">cript &amp; </w:t>
      </w:r>
      <w:r w:rsidRPr="7121776F" w:rsidR="5E7D7122">
        <w:rPr>
          <w:rStyle w:val="Strong"/>
        </w:rPr>
        <w:t>c</w:t>
      </w:r>
      <w:r w:rsidRPr="7121776F" w:rsidR="5E7D7122">
        <w:rPr>
          <w:rStyle w:val="Strong"/>
        </w:rPr>
        <w:t>opy for Video Stories/Reels/Ti</w:t>
      </w:r>
      <w:r w:rsidRPr="7121776F" w:rsidR="5E7D7122">
        <w:rPr>
          <w:rStyle w:val="Strong"/>
        </w:rPr>
        <w:t>kTok’s</w:t>
      </w:r>
    </w:p>
    <w:p w:rsidR="002517C3" w:rsidP="002517C3" w:rsidRDefault="002517C3" w14:paraId="058F6D5C" w14:textId="12A032DD">
      <w:pPr>
        <w:pStyle w:val="BodyText"/>
        <w:spacing w:line="276" w:lineRule="auto"/>
      </w:pPr>
      <w:r w:rsidRPr="7121776F" w:rsidR="5E7D7122">
        <w:rPr>
          <w:b w:val="1"/>
          <w:bCs w:val="1"/>
        </w:rPr>
        <w:t>Script:</w:t>
      </w:r>
      <w:r w:rsidR="5E7D7122">
        <w:rPr/>
        <w:t xml:space="preserve"> </w:t>
      </w:r>
      <w:r w:rsidRPr="7121776F" w:rsidR="5E7D7122">
        <w:rPr>
          <w:color w:val="FF00FF" w:themeColor="accent1" w:themeTint="FF" w:themeShade="FF"/>
        </w:rPr>
        <w:t xml:space="preserve">[Organization] </w:t>
      </w:r>
      <w:r w:rsidR="5E7D7122">
        <w:rPr/>
        <w:t>is proud to announce that we have been recognized by Press Ganey as a</w:t>
      </w:r>
      <w:r w:rsidR="5BF1C115">
        <w:rPr/>
        <w:t xml:space="preserve"> 202</w:t>
      </w:r>
      <w:r w:rsidR="3DD14A34">
        <w:rPr/>
        <w:t>3</w:t>
      </w:r>
      <w:r w:rsidR="5BF1C115">
        <w:rPr/>
        <w:t xml:space="preserve"> HX</w:t>
      </w:r>
      <w:r w:rsidR="5E7D7122">
        <w:rPr/>
        <w:t xml:space="preserve"> Guardian of </w:t>
      </w:r>
      <w:r w:rsidR="5E7D7122">
        <w:rPr/>
        <w:t>Excellence Award</w:t>
      </w:r>
      <w:r w:rsidRPr="7121776F" w:rsidR="5E7D7122">
        <w:rPr>
          <w:vertAlign w:val="superscript"/>
        </w:rPr>
        <w:t>®</w:t>
      </w:r>
      <w:r w:rsidR="5E7D7122">
        <w:rPr/>
        <w:t xml:space="preserve"> winner. </w:t>
      </w:r>
      <w:r w:rsidR="31D8F9FD">
        <w:rPr/>
        <w:t>Give this video</w:t>
      </w:r>
      <w:r w:rsidR="2743A5A6">
        <w:rPr/>
        <w:t xml:space="preserve"> </w:t>
      </w:r>
      <w:r w:rsidR="7CAED8B7">
        <w:rPr/>
        <w:t>a like</w:t>
      </w:r>
      <w:r w:rsidR="5E7D7122">
        <w:rPr/>
        <w:t xml:space="preserve"> and show support </w:t>
      </w:r>
      <w:r w:rsidR="7AA5BDB4">
        <w:rPr/>
        <w:t>for</w:t>
      </w:r>
      <w:r w:rsidR="5E7D7122">
        <w:rPr/>
        <w:t xml:space="preserve"> your favorite </w:t>
      </w:r>
      <w:r w:rsidRPr="7121776F" w:rsidR="5E7D7122">
        <w:rPr>
          <w:color w:val="FF00FF" w:themeColor="accent1" w:themeTint="FF" w:themeShade="FF"/>
        </w:rPr>
        <w:t xml:space="preserve">[Organization] </w:t>
      </w:r>
      <w:r w:rsidRPr="7121776F" w:rsidR="14C10AA1">
        <w:rPr>
          <w:color w:val="FF00FF" w:themeColor="accent1" w:themeTint="FF" w:themeShade="FF"/>
        </w:rPr>
        <w:t>[nurse/employee/physician]</w:t>
      </w:r>
      <w:r w:rsidR="5E7D7122">
        <w:rPr/>
        <w:t>!</w:t>
      </w:r>
    </w:p>
    <w:p w:rsidR="002517C3" w:rsidP="002517C3" w:rsidRDefault="002517C3" w14:paraId="6A6320E9" w14:textId="77777777">
      <w:pPr>
        <w:pStyle w:val="BodyText"/>
        <w:spacing w:line="276" w:lineRule="auto"/>
      </w:pPr>
    </w:p>
    <w:p w:rsidR="002517C3" w:rsidP="002517C3" w:rsidRDefault="002517C3" w14:paraId="77F27736" w14:textId="5CCA7370">
      <w:pPr>
        <w:pStyle w:val="BodyText"/>
        <w:spacing w:line="276" w:lineRule="auto"/>
      </w:pPr>
      <w:r w:rsidRPr="7121776F" w:rsidR="5E7D7122">
        <w:rPr>
          <w:b w:val="1"/>
          <w:bCs w:val="1"/>
        </w:rPr>
        <w:t>Copy:</w:t>
      </w:r>
      <w:r w:rsidR="5E7D7122">
        <w:rPr/>
        <w:t xml:space="preserve"> Congrats to our team! </w:t>
      </w:r>
      <w:r w:rsidR="5E7D7122">
        <w:rPr/>
        <w:t xml:space="preserve">Tag </w:t>
      </w:r>
      <w:r w:rsidR="258ED929">
        <w:rPr/>
        <w:t>a deserving</w:t>
      </w:r>
      <w:r w:rsidRPr="7121776F" w:rsidR="5E7D7122">
        <w:rPr>
          <w:color w:val="FF00FF" w:themeColor="accent1" w:themeTint="FF" w:themeShade="FF"/>
        </w:rPr>
        <w:t xml:space="preserve"> [nurse/employee/physician]</w:t>
      </w:r>
      <w:r w:rsidR="5E7D7122">
        <w:rPr/>
        <w:t xml:space="preserve"> </w:t>
      </w:r>
      <w:r w:rsidR="2C9C2B7F">
        <w:rPr/>
        <w:t xml:space="preserve">from </w:t>
      </w:r>
      <w:r w:rsidRPr="7121776F" w:rsidR="2C9C2B7F">
        <w:rPr>
          <w:color w:val="FF00FF" w:themeColor="accent1" w:themeTint="FF" w:themeShade="FF"/>
        </w:rPr>
        <w:t>[Organization]</w:t>
      </w:r>
      <w:r w:rsidR="2C9C2B7F">
        <w:rPr/>
        <w:t xml:space="preserve"> </w:t>
      </w:r>
      <w:r w:rsidR="5E7D7122">
        <w:rPr/>
        <w:t>below</w:t>
      </w:r>
      <w:r w:rsidR="5E7D7122">
        <w:rPr/>
        <w:t>. #healthcare #healthcareworkers #nursesoftiktok #nursetok #docsoftiktok #</w:t>
      </w:r>
      <w:r w:rsidR="4DB19D95">
        <w:rPr/>
        <w:t>PG</w:t>
      </w:r>
      <w:r w:rsidR="5E7D7122">
        <w:rPr/>
        <w:t>202</w:t>
      </w:r>
      <w:r w:rsidR="63FFD147">
        <w:rPr/>
        <w:t>3</w:t>
      </w:r>
      <w:r w:rsidR="5E7D7122">
        <w:rPr/>
        <w:t>Award</w:t>
      </w:r>
      <w:r w:rsidR="0F083865">
        <w:rPr/>
        <w:t>s</w:t>
      </w:r>
    </w:p>
    <w:p w:rsidR="002517C3" w:rsidP="002517C3" w:rsidRDefault="002517C3" w14:paraId="2BD45A64" w14:textId="77777777">
      <w:pPr>
        <w:pStyle w:val="BodyText"/>
        <w:spacing w:line="276" w:lineRule="auto"/>
      </w:pPr>
    </w:p>
    <w:p w:rsidR="002517C3" w:rsidP="002517C3" w:rsidRDefault="002517C3" w14:paraId="0C9C66E7" w14:textId="77777777">
      <w:pPr>
        <w:rPr>
          <w:rStyle w:val="Strong"/>
          <w:sz w:val="18"/>
          <w:szCs w:val="18"/>
        </w:rPr>
      </w:pPr>
      <w:r w:rsidRPr="7121776F">
        <w:rPr>
          <w:rStyle w:val="Strong"/>
        </w:rPr>
        <w:br w:type="page"/>
      </w:r>
    </w:p>
    <w:p w:rsidR="002517C3" w:rsidP="002517C3" w:rsidRDefault="002517C3" w14:paraId="0AD33EF9" w14:textId="77777777">
      <w:pPr>
        <w:pStyle w:val="BodyText"/>
        <w:spacing w:after="240" w:line="276" w:lineRule="auto"/>
        <w:rPr>
          <w:rStyle w:val="Strong"/>
        </w:rPr>
      </w:pPr>
      <w:r w:rsidRPr="7121776F" w:rsidR="5E7D7122">
        <w:rPr>
          <w:rStyle w:val="Strong"/>
        </w:rPr>
        <w:t xml:space="preserve">If </w:t>
      </w:r>
      <w:r w:rsidRPr="7121776F" w:rsidR="5E7D7122">
        <w:rPr>
          <w:rStyle w:val="Strong"/>
        </w:rPr>
        <w:t>y</w:t>
      </w:r>
      <w:r w:rsidRPr="7121776F" w:rsidR="5E7D7122">
        <w:rPr>
          <w:rStyle w:val="Strong"/>
        </w:rPr>
        <w:t xml:space="preserve">ou are </w:t>
      </w:r>
      <w:r w:rsidRPr="7121776F" w:rsidR="5E7D7122">
        <w:rPr>
          <w:rStyle w:val="Strong"/>
        </w:rPr>
        <w:t>t</w:t>
      </w:r>
      <w:r w:rsidRPr="7121776F" w:rsidR="5E7D7122">
        <w:rPr>
          <w:rStyle w:val="Strong"/>
        </w:rPr>
        <w:t xml:space="preserve">agged in a </w:t>
      </w:r>
      <w:r w:rsidRPr="7121776F" w:rsidR="5E7D7122">
        <w:rPr>
          <w:rStyle w:val="Strong"/>
        </w:rPr>
        <w:t>p</w:t>
      </w:r>
      <w:r w:rsidRPr="7121776F" w:rsidR="5E7D7122">
        <w:rPr>
          <w:rStyle w:val="Strong"/>
        </w:rPr>
        <w:t xml:space="preserve">ost from a </w:t>
      </w:r>
      <w:r w:rsidRPr="7121776F" w:rsidR="5E7D7122">
        <w:rPr>
          <w:rStyle w:val="Strong"/>
        </w:rPr>
        <w:t>n</w:t>
      </w:r>
      <w:r w:rsidRPr="7121776F" w:rsidR="5E7D7122">
        <w:rPr>
          <w:rStyle w:val="Strong"/>
        </w:rPr>
        <w:t xml:space="preserve">ews </w:t>
      </w:r>
      <w:r w:rsidRPr="7121776F" w:rsidR="5E7D7122">
        <w:rPr>
          <w:rStyle w:val="Strong"/>
        </w:rPr>
        <w:t>p</w:t>
      </w:r>
      <w:r w:rsidRPr="7121776F" w:rsidR="5E7D7122">
        <w:rPr>
          <w:rStyle w:val="Strong"/>
        </w:rPr>
        <w:t>ublication</w:t>
      </w:r>
    </w:p>
    <w:p w:rsidR="002517C3" w:rsidP="002517C3" w:rsidRDefault="002517C3" w14:paraId="65238E5A" w14:textId="6FA98AA1">
      <w:pPr>
        <w:pStyle w:val="BodyText"/>
        <w:spacing w:line="276" w:lineRule="auto"/>
      </w:pPr>
      <w:r w:rsidR="5E7D7122">
        <w:rPr/>
        <w:t xml:space="preserve">Thanks, </w:t>
      </w:r>
      <w:r w:rsidRPr="7121776F" w:rsidR="5E7D7122">
        <w:rPr>
          <w:color w:val="FF00FF" w:themeColor="accent1" w:themeTint="FF" w:themeShade="FF"/>
        </w:rPr>
        <w:t>[tag media outlet]</w:t>
      </w:r>
      <w:r w:rsidR="5E7D7122">
        <w:rPr/>
        <w:t xml:space="preserve">, for sharing! </w:t>
      </w:r>
      <w:r w:rsidRPr="7121776F" w:rsidR="5E7D7122">
        <w:rPr>
          <w:color w:val="FF00FF" w:themeColor="accent1" w:themeTint="FF" w:themeShade="FF"/>
        </w:rPr>
        <w:t>[Organization]</w:t>
      </w:r>
      <w:r w:rsidR="5E7D7122">
        <w:rPr/>
        <w:t xml:space="preserve"> is proud to be recognized as a </w:t>
      </w:r>
      <w:r w:rsidRPr="7121776F" w:rsidR="5E7D7122">
        <w:rPr>
          <w:color w:val="FF00FF" w:themeColor="accent1" w:themeTint="FF" w:themeShade="FF"/>
        </w:rPr>
        <w:t>[@mention Press Ganey]</w:t>
      </w:r>
      <w:r w:rsidR="5E7D7122">
        <w:rPr/>
        <w:t xml:space="preserve"> </w:t>
      </w:r>
      <w:r w:rsidR="7A1FA9B9">
        <w:rPr/>
        <w:t xml:space="preserve">HX </w:t>
      </w:r>
      <w:r w:rsidR="5E7D7122">
        <w:rPr/>
        <w:t>Guardian of Excellence Award</w:t>
      </w:r>
      <w:r w:rsidRPr="7121776F" w:rsidR="5E7D7122">
        <w:rPr>
          <w:vertAlign w:val="superscript"/>
        </w:rPr>
        <w:t>®</w:t>
      </w:r>
      <w:r w:rsidR="5E7D7122">
        <w:rPr/>
        <w:t xml:space="preserve"> winner! #</w:t>
      </w:r>
      <w:r w:rsidR="40FF2678">
        <w:rPr/>
        <w:t>PG2023Awards</w:t>
      </w:r>
    </w:p>
    <w:p w:rsidR="004F63A6" w:rsidP="002517C3" w:rsidRDefault="004F63A6" w14:paraId="20031330" w14:textId="77777777">
      <w:pPr>
        <w:pStyle w:val="BodyText"/>
        <w:spacing w:line="276" w:lineRule="auto"/>
      </w:pPr>
    </w:p>
    <w:p w:rsidR="002517C3" w:rsidP="002517C3" w:rsidRDefault="002517C3" w14:paraId="2018FFDE" w14:textId="47298C95">
      <w:pPr>
        <w:pStyle w:val="BodyText"/>
        <w:spacing w:line="276" w:lineRule="auto"/>
      </w:pPr>
      <w:r w:rsidR="5E7D7122">
        <w:rPr/>
        <w:t>Encourage your employees to share your posts to their personal handles:</w:t>
      </w:r>
    </w:p>
    <w:p w:rsidR="002517C3" w:rsidP="002517C3" w:rsidRDefault="002517C3" w14:paraId="7A1CB412" w14:textId="77777777">
      <w:pPr>
        <w:pStyle w:val="BodyText"/>
        <w:spacing w:line="276" w:lineRule="auto"/>
      </w:pPr>
    </w:p>
    <w:p w:rsidRPr="00485272" w:rsidR="002517C3" w:rsidP="002517C3" w:rsidRDefault="002517C3" w14:paraId="3A35213B" w14:textId="77777777">
      <w:pPr>
        <w:pStyle w:val="List"/>
        <w:rPr>
          <w:rStyle w:val="Strong"/>
          <w:sz w:val="18"/>
          <w:szCs w:val="18"/>
        </w:rPr>
      </w:pPr>
      <w:r w:rsidRPr="16FBDA6D" w:rsidR="5E7D7122">
        <w:rPr>
          <w:rStyle w:val="Strong"/>
          <w:sz w:val="18"/>
          <w:szCs w:val="18"/>
        </w:rPr>
        <w:t>Example Patient Experience Shared Post:</w:t>
      </w:r>
    </w:p>
    <w:p w:rsidR="28C818B2" w:rsidP="16FBDA6D" w:rsidRDefault="28C818B2" w14:paraId="6CE41BA0" w14:textId="510138DF">
      <w:pPr>
        <w:pStyle w:val="List"/>
        <w:numPr>
          <w:numId w:val="0"/>
        </w:numPr>
        <w:ind w:left="360"/>
        <w:rPr>
          <w:rFonts w:ascii="Arial" w:hAnsi="Arial" w:eastAsia="Arial" w:cs="Arial" w:asciiTheme="minorAscii" w:hAnsiTheme="minorAscii" w:eastAsiaTheme="minorAscii" w:cstheme="minorAscii"/>
          <w:noProof w:val="0"/>
          <w:color w:val="00253B" w:themeColor="text1" w:themeTint="FF" w:themeShade="FF"/>
          <w:sz w:val="18"/>
          <w:szCs w:val="18"/>
          <w:lang w:val="en-US"/>
        </w:rPr>
      </w:pPr>
      <w:r w:rsidRPr="16FBDA6D" w:rsidR="28C818B2">
        <w:rPr>
          <w:rFonts w:ascii="Arial" w:hAnsi="Arial" w:eastAsia="Arial" w:cs="Arial" w:asciiTheme="minorAscii" w:hAnsiTheme="minorAscii" w:eastAsiaTheme="minorAscii" w:cstheme="minorAscii"/>
          <w:noProof w:val="0"/>
          <w:color w:val="00253B" w:themeColor="text1" w:themeTint="FF" w:themeShade="FF"/>
          <w:sz w:val="18"/>
          <w:szCs w:val="18"/>
          <w:lang w:val="en-US"/>
        </w:rPr>
        <w:t xml:space="preserve">Kudos to the entire </w:t>
      </w:r>
      <w:r w:rsidRPr="16FBDA6D" w:rsidR="28C818B2">
        <w:rPr>
          <w:rFonts w:ascii="Arial" w:hAnsi="Arial" w:eastAsia="Arial" w:cs="Arial" w:asciiTheme="minorAscii" w:hAnsiTheme="minorAscii" w:eastAsiaTheme="minorAscii" w:cstheme="minorAscii"/>
          <w:noProof w:val="0"/>
          <w:color w:val="FF00FF" w:themeColor="accent1" w:themeTint="FF" w:themeShade="FF"/>
          <w:sz w:val="18"/>
          <w:szCs w:val="18"/>
          <w:lang w:val="en-US"/>
        </w:rPr>
        <w:t>[Organization]</w:t>
      </w:r>
      <w:r w:rsidRPr="16FBDA6D" w:rsidR="28C818B2">
        <w:rPr>
          <w:rFonts w:ascii="Arial" w:hAnsi="Arial" w:eastAsia="Arial" w:cs="Arial" w:asciiTheme="minorAscii" w:hAnsiTheme="minorAscii" w:eastAsiaTheme="minorAscii" w:cstheme="minorAscii"/>
          <w:color w:val="00253B" w:themeColor="text1" w:themeTint="FF" w:themeShade="FF"/>
          <w:sz w:val="18"/>
          <w:szCs w:val="18"/>
        </w:rPr>
        <w:t xml:space="preserve"> team for </w:t>
      </w:r>
      <w:r w:rsidRPr="16FBDA6D" w:rsidR="28C818B2">
        <w:rPr>
          <w:rFonts w:ascii="Arial" w:hAnsi="Arial" w:eastAsia="Arial" w:cs="Arial" w:asciiTheme="minorAscii" w:hAnsiTheme="minorAscii" w:eastAsiaTheme="minorAscii" w:cstheme="minorAscii"/>
          <w:sz w:val="18"/>
          <w:szCs w:val="18"/>
        </w:rPr>
        <w:t xml:space="preserve">fostering a culture rooted in improving patient safety and care! </w:t>
      </w:r>
      <w:r w:rsidRPr="16FBDA6D" w:rsidR="28C818B2">
        <w:rPr>
          <w:rFonts w:ascii="Arial" w:hAnsi="Arial" w:eastAsia="Arial" w:cs="Arial" w:asciiTheme="minorAscii" w:hAnsiTheme="minorAscii" w:eastAsiaTheme="minorAscii" w:cstheme="minorAscii"/>
          <w:sz w:val="18"/>
          <w:szCs w:val="18"/>
        </w:rPr>
        <w:t>We’re</w:t>
      </w:r>
      <w:r w:rsidRPr="16FBDA6D" w:rsidR="28C818B2">
        <w:rPr>
          <w:rFonts w:ascii="Arial" w:hAnsi="Arial" w:eastAsia="Arial" w:cs="Arial" w:asciiTheme="minorAscii" w:hAnsiTheme="minorAscii" w:eastAsiaTheme="minorAscii" w:cstheme="minorAscii"/>
          <w:sz w:val="18"/>
          <w:szCs w:val="18"/>
        </w:rPr>
        <w:t xml:space="preserve"> raising the standard of care all patients deserve. #PG2023Awards #HumanExperience #HX</w:t>
      </w:r>
    </w:p>
    <w:p w:rsidRPr="00485272" w:rsidR="002517C3" w:rsidP="002517C3" w:rsidRDefault="002517C3" w14:paraId="3794769E" w14:textId="27264536">
      <w:pPr>
        <w:pStyle w:val="List"/>
        <w:rPr>
          <w:sz w:val="18"/>
          <w:szCs w:val="18"/>
        </w:rPr>
      </w:pPr>
      <w:r w:rsidRPr="16FBDA6D" w:rsidR="5E7D7122">
        <w:rPr>
          <w:rStyle w:val="Strong"/>
          <w:sz w:val="18"/>
          <w:szCs w:val="18"/>
        </w:rPr>
        <w:t xml:space="preserve">Example Employee </w:t>
      </w:r>
      <w:r w:rsidRPr="16FBDA6D" w:rsidR="34DB0343">
        <w:rPr>
          <w:rStyle w:val="Strong"/>
          <w:sz w:val="18"/>
          <w:szCs w:val="18"/>
        </w:rPr>
        <w:t>Experience</w:t>
      </w:r>
      <w:r w:rsidRPr="16FBDA6D" w:rsidR="5E7D7122">
        <w:rPr>
          <w:rStyle w:val="Strong"/>
          <w:sz w:val="18"/>
          <w:szCs w:val="18"/>
        </w:rPr>
        <w:t xml:space="preserve"> Shared Post:</w:t>
      </w:r>
    </w:p>
    <w:p w:rsidR="20AC8097" w:rsidP="16FBDA6D" w:rsidRDefault="20AC8097" w14:paraId="4BA6DC2F" w14:textId="28E650A1">
      <w:pPr>
        <w:pStyle w:val="List"/>
        <w:numPr>
          <w:numId w:val="0"/>
        </w:numPr>
        <w:ind w:left="360"/>
        <w:rPr>
          <w:rFonts w:ascii="Arial" w:hAnsi="Arial" w:eastAsia="Arial" w:cs="Arial" w:asciiTheme="minorAscii" w:hAnsiTheme="minorAscii" w:eastAsiaTheme="minorAscii" w:cstheme="minorAscii"/>
          <w:noProof w:val="0"/>
          <w:color w:val="00253B" w:themeColor="text1" w:themeTint="FF" w:themeShade="FF"/>
          <w:sz w:val="18"/>
          <w:szCs w:val="18"/>
          <w:lang w:val="en-US"/>
        </w:rPr>
      </w:pPr>
      <w:r w:rsidRPr="16FBDA6D" w:rsidR="20AC8097">
        <w:rPr>
          <w:rFonts w:ascii="Arial" w:hAnsi="Arial" w:eastAsia="Arial" w:cs="Arial" w:asciiTheme="minorAscii" w:hAnsiTheme="minorAscii" w:eastAsiaTheme="minorAscii" w:cstheme="minorAscii"/>
          <w:noProof w:val="0"/>
          <w:color w:val="00253B" w:themeColor="text1" w:themeTint="FF" w:themeShade="FF"/>
          <w:sz w:val="18"/>
          <w:szCs w:val="18"/>
          <w:lang w:val="en-US"/>
        </w:rPr>
        <w:t xml:space="preserve">At </w:t>
      </w:r>
      <w:r w:rsidRPr="16FBDA6D" w:rsidR="20AC8097">
        <w:rPr>
          <w:rFonts w:ascii="Arial" w:hAnsi="Arial" w:eastAsia="Arial" w:cs="Arial" w:asciiTheme="minorAscii" w:hAnsiTheme="minorAscii" w:eastAsiaTheme="minorAscii" w:cstheme="minorAscii"/>
          <w:color w:val="FF00FF" w:themeColor="accent1" w:themeTint="FF" w:themeShade="FF"/>
          <w:sz w:val="18"/>
          <w:szCs w:val="18"/>
        </w:rPr>
        <w:t>[Organization]</w:t>
      </w:r>
      <w:r w:rsidRPr="16FBDA6D" w:rsidR="20AC8097">
        <w:rPr>
          <w:rFonts w:ascii="Arial" w:hAnsi="Arial" w:eastAsia="Arial" w:cs="Arial" w:asciiTheme="minorAscii" w:hAnsiTheme="minorAscii" w:eastAsiaTheme="minorAscii" w:cstheme="minorAscii"/>
          <w:color w:val="00253B" w:themeColor="text1" w:themeTint="FF" w:themeShade="FF"/>
          <w:sz w:val="18"/>
          <w:szCs w:val="18"/>
        </w:rPr>
        <w:t xml:space="preserve">, culture is every single team member’s responsibility. </w:t>
      </w:r>
      <w:r w:rsidRPr="16FBDA6D" w:rsidR="20AC8097">
        <w:rPr>
          <w:rFonts w:ascii="Arial" w:hAnsi="Arial" w:eastAsia="Arial" w:cs="Arial" w:asciiTheme="minorAscii" w:hAnsiTheme="minorAscii" w:eastAsiaTheme="minorAscii" w:cstheme="minorAscii"/>
          <w:sz w:val="18"/>
          <w:szCs w:val="18"/>
        </w:rPr>
        <w:t>To take care of our communities, we have to start by supporting our own.</w:t>
      </w:r>
      <w:r w:rsidRPr="16FBDA6D" w:rsidR="20AC8097">
        <w:rPr>
          <w:rFonts w:ascii="Arial" w:hAnsi="Arial" w:eastAsia="Arial" w:cs="Arial" w:asciiTheme="minorAscii" w:hAnsiTheme="minorAscii" w:eastAsiaTheme="minorAscii" w:cstheme="minorAscii"/>
          <w:sz w:val="18"/>
          <w:szCs w:val="18"/>
        </w:rPr>
        <w:t xml:space="preserve"> Congratulations to our staff for fostering a culture of respect and inclusion! #PG2023Awards</w:t>
      </w:r>
    </w:p>
    <w:p w:rsidRPr="00485272" w:rsidR="002517C3" w:rsidP="002517C3" w:rsidRDefault="002517C3" w14:paraId="2BD469AE" w14:textId="09E3C6C0">
      <w:pPr>
        <w:pStyle w:val="List"/>
        <w:rPr>
          <w:sz w:val="18"/>
          <w:szCs w:val="18"/>
        </w:rPr>
      </w:pPr>
      <w:r w:rsidRPr="16FBDA6D" w:rsidR="5E7D7122">
        <w:rPr>
          <w:rStyle w:val="Strong"/>
          <w:sz w:val="18"/>
          <w:szCs w:val="18"/>
        </w:rPr>
        <w:t xml:space="preserve">Example Physician </w:t>
      </w:r>
      <w:r w:rsidRPr="16FBDA6D" w:rsidR="661EB931">
        <w:rPr>
          <w:rStyle w:val="Strong"/>
          <w:sz w:val="18"/>
          <w:szCs w:val="18"/>
        </w:rPr>
        <w:t>Experience</w:t>
      </w:r>
      <w:r w:rsidRPr="16FBDA6D" w:rsidR="5E7D7122">
        <w:rPr>
          <w:rStyle w:val="Strong"/>
          <w:sz w:val="18"/>
          <w:szCs w:val="18"/>
        </w:rPr>
        <w:t xml:space="preserve"> Shared Post:</w:t>
      </w:r>
    </w:p>
    <w:p w:rsidR="35A7B17C" w:rsidP="16FBDA6D" w:rsidRDefault="35A7B17C" w14:paraId="1DEE39D5" w14:textId="5512305B">
      <w:pPr>
        <w:pStyle w:val="List"/>
        <w:numPr>
          <w:numId w:val="0"/>
        </w:numPr>
        <w:ind w:left="360"/>
        <w:rPr>
          <w:rFonts w:ascii="Arial" w:hAnsi="Arial" w:eastAsia="Arial" w:cs="Arial" w:asciiTheme="minorAscii" w:hAnsiTheme="minorAscii" w:eastAsiaTheme="minorAscii" w:cstheme="minorAscii"/>
          <w:noProof w:val="0"/>
          <w:color w:val="00253B" w:themeColor="text1" w:themeTint="FF" w:themeShade="FF"/>
          <w:sz w:val="18"/>
          <w:szCs w:val="18"/>
          <w:lang w:val="en-US"/>
        </w:rPr>
      </w:pPr>
      <w:r w:rsidRPr="16FBDA6D" w:rsidR="35A7B17C">
        <w:rPr>
          <w:rFonts w:ascii="Arial" w:hAnsi="Arial" w:eastAsia="Arial" w:cs="Arial" w:asciiTheme="minorAscii" w:hAnsiTheme="minorAscii" w:eastAsiaTheme="minorAscii" w:cstheme="minorAscii"/>
          <w:noProof w:val="0"/>
          <w:color w:val="FF00FF" w:themeColor="accent1" w:themeTint="FF" w:themeShade="FF"/>
          <w:sz w:val="18"/>
          <w:szCs w:val="18"/>
          <w:lang w:val="en-US"/>
        </w:rPr>
        <w:t>[Organization]</w:t>
      </w:r>
      <w:r w:rsidRPr="16FBDA6D" w:rsidR="35A7B17C">
        <w:rPr>
          <w:rFonts w:ascii="Arial" w:hAnsi="Arial" w:eastAsia="Arial" w:cs="Arial" w:asciiTheme="minorAscii" w:hAnsiTheme="minorAscii" w:eastAsiaTheme="minorAscii" w:cstheme="minorAscii"/>
          <w:color w:val="00253B" w:themeColor="text1" w:themeTint="FF" w:themeShade="FF"/>
          <w:sz w:val="18"/>
          <w:szCs w:val="18"/>
        </w:rPr>
        <w:t xml:space="preserve"> </w:t>
      </w:r>
      <w:r w:rsidRPr="16FBDA6D" w:rsidR="35A7B17C">
        <w:rPr>
          <w:rFonts w:ascii="Arial" w:hAnsi="Arial" w:eastAsia="Arial" w:cs="Arial" w:asciiTheme="minorAscii" w:hAnsiTheme="minorAscii" w:eastAsiaTheme="minorAscii" w:cstheme="minorAscii"/>
          <w:color w:val="00253B" w:themeColor="text1" w:themeTint="FF" w:themeShade="FF"/>
          <w:sz w:val="18"/>
          <w:szCs w:val="18"/>
        </w:rPr>
        <w:t>is proud to announce that we are a #</w:t>
      </w:r>
      <w:r w:rsidRPr="16FBDA6D" w:rsidR="35A7B17C">
        <w:rPr>
          <w:rFonts w:ascii="Arial" w:hAnsi="Arial" w:eastAsia="Arial" w:cs="Arial" w:asciiTheme="minorAscii" w:hAnsiTheme="minorAscii" w:eastAsiaTheme="minorAscii" w:cstheme="minorAscii"/>
          <w:sz w:val="18"/>
          <w:szCs w:val="18"/>
        </w:rPr>
        <w:t xml:space="preserve">PG2023Awards for physician engagement. Kudos to the entire team for fostering a culture rooted in improving provider #wellbeing. </w:t>
      </w:r>
      <w:r w:rsidRPr="16FBDA6D" w:rsidR="35A7B17C">
        <w:rPr>
          <w:rFonts w:ascii="Arial" w:hAnsi="Arial" w:eastAsia="Arial" w:cs="Arial" w:asciiTheme="minorAscii" w:hAnsiTheme="minorAscii" w:eastAsiaTheme="minorAscii" w:cstheme="minorAscii"/>
          <w:noProof w:val="0"/>
          <w:color w:val="00253B" w:themeColor="text1" w:themeTint="FF" w:themeShade="FF"/>
          <w:sz w:val="18"/>
          <w:szCs w:val="18"/>
          <w:lang w:val="en-US"/>
        </w:rPr>
        <w:t xml:space="preserve"> </w:t>
      </w:r>
    </w:p>
    <w:p w:rsidRPr="00485272" w:rsidR="002517C3" w:rsidP="002517C3" w:rsidRDefault="002517C3" w14:paraId="4DF1F955" w14:textId="77777777">
      <w:pPr>
        <w:pStyle w:val="List"/>
        <w:rPr>
          <w:sz w:val="18"/>
          <w:szCs w:val="18"/>
        </w:rPr>
      </w:pPr>
      <w:r w:rsidRPr="16FBDA6D" w:rsidR="5E7D7122">
        <w:rPr>
          <w:rStyle w:val="Strong"/>
          <w:sz w:val="18"/>
          <w:szCs w:val="18"/>
        </w:rPr>
        <w:t>Example Clinical Quality Performance Shared Post:</w:t>
      </w:r>
    </w:p>
    <w:p w:rsidRPr="00485272" w:rsidR="002517C3" w:rsidP="16FBDA6D" w:rsidRDefault="002517C3" w14:paraId="6FF6810D" w14:textId="1CA96D49">
      <w:pPr>
        <w:pStyle w:val="List"/>
        <w:spacing w:line="276" w:lineRule="auto"/>
        <w:ind/>
        <w:rPr>
          <w:rFonts w:ascii="Arial" w:hAnsi="Arial" w:eastAsia="Arial" w:cs="Arial" w:asciiTheme="minorAscii" w:hAnsiTheme="minorAscii" w:eastAsiaTheme="minorAscii" w:cstheme="minorAscii"/>
          <w:noProof w:val="0"/>
          <w:color w:val="00253B" w:themeColor="text1" w:themeTint="FF" w:themeShade="FF"/>
          <w:sz w:val="18"/>
          <w:szCs w:val="18"/>
          <w:lang w:val="en-US"/>
        </w:rPr>
      </w:pPr>
      <w:r w:rsidRPr="16FBDA6D" w:rsidR="46BF707C">
        <w:rPr>
          <w:rFonts w:ascii="Arial" w:hAnsi="Arial" w:eastAsia="Arial" w:cs="Arial" w:asciiTheme="minorAscii" w:hAnsiTheme="minorAscii" w:eastAsiaTheme="minorAscii" w:cstheme="minorAscii"/>
          <w:noProof w:val="0"/>
          <w:color w:val="00253B" w:themeColor="text1" w:themeTint="FF" w:themeShade="FF"/>
          <w:sz w:val="18"/>
          <w:szCs w:val="18"/>
          <w:lang w:val="en-US"/>
        </w:rPr>
        <w:t xml:space="preserve">Congratulations to the entire </w:t>
      </w:r>
      <w:r w:rsidRPr="16FBDA6D" w:rsidR="46BF707C">
        <w:rPr>
          <w:rFonts w:ascii="Arial" w:hAnsi="Arial" w:eastAsia="Arial" w:cs="Arial" w:asciiTheme="minorAscii" w:hAnsiTheme="minorAscii" w:eastAsiaTheme="minorAscii" w:cstheme="minorAscii"/>
          <w:noProof w:val="0"/>
          <w:color w:val="FF00FF" w:themeColor="accent1" w:themeTint="FF" w:themeShade="FF"/>
          <w:sz w:val="18"/>
          <w:szCs w:val="18"/>
          <w:lang w:val="en-US"/>
        </w:rPr>
        <w:t>[Organization]</w:t>
      </w:r>
      <w:r w:rsidRPr="16FBDA6D" w:rsidR="46BF707C">
        <w:rPr>
          <w:rFonts w:ascii="Arial" w:hAnsi="Arial" w:eastAsia="Arial" w:cs="Arial" w:asciiTheme="minorAscii" w:hAnsiTheme="minorAscii" w:eastAsiaTheme="minorAscii" w:cstheme="minorAscii"/>
          <w:color w:val="00253B" w:themeColor="text1" w:themeTint="FF" w:themeShade="FF"/>
          <w:sz w:val="18"/>
          <w:szCs w:val="18"/>
        </w:rPr>
        <w:t xml:space="preserve"> team for raising the bar for clinical excellence. Exceptional healthcare begins with us</w:t>
      </w:r>
      <w:r w:rsidRPr="16FBDA6D" w:rsidR="46BF707C">
        <w:rPr>
          <w:rFonts w:ascii="Arial" w:hAnsi="Arial" w:eastAsia="Arial" w:cs="Arial" w:asciiTheme="minorAscii" w:hAnsiTheme="minorAscii" w:eastAsiaTheme="minorAscii" w:cstheme="minorAscii"/>
          <w:color w:val="00253B" w:themeColor="text1" w:themeTint="FF" w:themeShade="FF"/>
          <w:sz w:val="18"/>
          <w:szCs w:val="18"/>
        </w:rPr>
        <w:t xml:space="preserve">!  </w:t>
      </w:r>
      <w:r w:rsidRPr="16FBDA6D" w:rsidR="46BF707C">
        <w:rPr>
          <w:rFonts w:ascii="Arial" w:hAnsi="Arial" w:eastAsia="Arial" w:cs="Arial" w:asciiTheme="minorAscii" w:hAnsiTheme="minorAscii" w:eastAsiaTheme="minorAscii" w:cstheme="minorAscii"/>
          <w:color w:val="00253B" w:themeColor="text1" w:themeTint="FF" w:themeShade="FF"/>
          <w:sz w:val="18"/>
          <w:szCs w:val="18"/>
        </w:rPr>
        <w:t>#PG2023Awards #HumanExperience #HX</w:t>
      </w:r>
    </w:p>
    <w:p w:rsidRPr="00485272" w:rsidR="002517C3" w:rsidP="16FBDA6D" w:rsidRDefault="002517C3" w14:paraId="07C0721B" w14:textId="38205BA1">
      <w:pPr>
        <w:pStyle w:val="List"/>
        <w:numPr>
          <w:numId w:val="0"/>
        </w:numPr>
        <w:spacing w:line="276" w:lineRule="auto"/>
        <w:ind w:left="0"/>
        <w:rPr>
          <w:sz w:val="18"/>
          <w:szCs w:val="18"/>
        </w:rPr>
      </w:pPr>
    </w:p>
    <w:p w:rsidRPr="009C36D9" w:rsidR="00745EB1" w:rsidP="002517C3" w:rsidRDefault="001F25CB" w14:paraId="7CAE16E8" w14:textId="08202EC1">
      <w:pPr>
        <w:pStyle w:val="BodyText"/>
        <w:spacing w:before="3"/>
      </w:pPr>
    </w:p>
    <w:sectPr w:rsidRPr="009C36D9" w:rsidR="00745EB1" w:rsidSect="003512A1">
      <w:footerReference w:type="default" r:id="rId15"/>
      <w:headerReference w:type="first" r:id="rId16"/>
      <w:footerReference w:type="first" r:id="rId17"/>
      <w:pgSz w:w="12240" w:h="15840" w:orient="portrait" w:code="1"/>
      <w:pgMar w:top="1440" w:right="1340" w:bottom="280" w:left="1340" w:header="1440" w:footer="72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645" w:rsidP="00F36250" w:rsidRDefault="004B3645" w14:paraId="16C92C17" w14:textId="77777777">
      <w:r>
        <w:separator/>
      </w:r>
    </w:p>
  </w:endnote>
  <w:endnote w:type="continuationSeparator" w:id="0">
    <w:p w:rsidR="004B3645" w:rsidP="00F36250" w:rsidRDefault="004B3645" w14:paraId="13C6B0BE" w14:textId="77777777">
      <w:r>
        <w:continuationSeparator/>
      </w:r>
    </w:p>
  </w:endnote>
  <w:endnote w:type="continuationNotice" w:id="1">
    <w:p w:rsidR="006F3289" w:rsidRDefault="006F3289" w14:paraId="1E02DB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Pro">
    <w:altName w:val="Calibri"/>
    <w:charset w:val="00"/>
    <w:family w:val="roman"/>
    <w:pitch w:val="variable"/>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4BCA" w:rsidP="00AE4BCA" w:rsidRDefault="001F25CB" w14:paraId="61234879" w14:textId="77777777">
    <w:pPr>
      <w:pStyle w:val="Footer"/>
      <w:framePr w:w="339" w:wrap="none" w:hAnchor="page" w:vAnchor="text" w:x="10613" w:y="336"/>
      <w:jc w:val="right"/>
      <w:rPr>
        <w:rStyle w:val="PageNumber"/>
      </w:rPr>
    </w:pPr>
    <w:sdt>
      <w:sdtPr>
        <w:rPr>
          <w:rStyle w:val="PageNumber"/>
        </w:rPr>
        <w:id w:val="-2059156806"/>
        <w:docPartObj>
          <w:docPartGallery w:val="Page Numbers (Bottom of Page)"/>
          <w:docPartUnique/>
        </w:docPartObj>
      </w:sdtPr>
      <w:sdtEndPr>
        <w:rPr>
          <w:rStyle w:val="PageNumber"/>
          <w:b/>
          <w:bCs/>
        </w:rPr>
      </w:sdtEndPr>
      <w:sdtContent>
        <w:r w:rsidRPr="00B439AA" w:rsidR="00AE4BCA">
          <w:rPr>
            <w:rStyle w:val="PageNumber"/>
            <w:b/>
            <w:bCs/>
            <w:sz w:val="18"/>
            <w:szCs w:val="18"/>
          </w:rPr>
          <w:fldChar w:fldCharType="begin"/>
        </w:r>
        <w:r w:rsidRPr="00B439AA" w:rsidR="00AE4BCA">
          <w:rPr>
            <w:rStyle w:val="PageNumber"/>
            <w:b/>
            <w:bCs/>
            <w:sz w:val="18"/>
            <w:szCs w:val="18"/>
          </w:rPr>
          <w:instrText xml:space="preserve"> PAGE </w:instrText>
        </w:r>
        <w:r w:rsidRPr="00B439AA" w:rsidR="00AE4BCA">
          <w:rPr>
            <w:rStyle w:val="PageNumber"/>
            <w:b/>
            <w:bCs/>
            <w:sz w:val="18"/>
            <w:szCs w:val="18"/>
          </w:rPr>
          <w:fldChar w:fldCharType="separate"/>
        </w:r>
        <w:r w:rsidR="00AE4BCA">
          <w:rPr>
            <w:rStyle w:val="PageNumber"/>
            <w:b/>
            <w:bCs/>
            <w:sz w:val="18"/>
            <w:szCs w:val="18"/>
          </w:rPr>
          <w:t>1</w:t>
        </w:r>
        <w:r w:rsidRPr="00B439AA" w:rsidR="00AE4BCA">
          <w:rPr>
            <w:rStyle w:val="PageNumber"/>
            <w:b/>
            <w:bCs/>
            <w:sz w:val="18"/>
            <w:szCs w:val="18"/>
          </w:rPr>
          <w:fldChar w:fldCharType="end"/>
        </w:r>
      </w:sdtContent>
    </w:sdt>
  </w:p>
  <w:p w:rsidR="00EA76CE" w:rsidRDefault="001700A2" w14:paraId="539AFD0A" w14:textId="6717F077">
    <w:pPr>
      <w:pStyle w:val="Footer"/>
    </w:pPr>
    <w:r>
      <w:rPr>
        <w:noProof/>
      </w:rPr>
      <mc:AlternateContent>
        <mc:Choice Requires="wps">
          <w:drawing>
            <wp:anchor distT="0" distB="0" distL="114300" distR="114300" simplePos="0" relativeHeight="251658243" behindDoc="0" locked="0" layoutInCell="1" allowOverlap="1" wp14:anchorId="1B68832F" wp14:editId="41F96117">
              <wp:simplePos x="0" y="0"/>
              <wp:positionH relativeFrom="column">
                <wp:posOffset>5897245</wp:posOffset>
              </wp:positionH>
              <wp:positionV relativeFrom="paragraph">
                <wp:posOffset>210820</wp:posOffset>
              </wp:positionV>
              <wp:extent cx="0" cy="135890"/>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71D9BD0">
            <v:line id="Straight Connector 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f200f2 [3044]" from="464.35pt,16.6pt" to="464.35pt,27.3pt" w14:anchorId="19B56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"/>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716E532" wp14:editId="3A96B062">
              <wp:simplePos x="0" y="0"/>
              <wp:positionH relativeFrom="column">
                <wp:posOffset>0</wp:posOffset>
              </wp:positionH>
              <wp:positionV relativeFrom="page">
                <wp:posOffset>9616440</wp:posOffset>
              </wp:positionV>
              <wp:extent cx="388874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EA76CE" w:rsidP="00EA76CE" w:rsidRDefault="00EA76CE" w14:paraId="7C053558"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EDC7776"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w14:anchorId="44B1B477">
            <v:shapetype id="_x0000_t202" coordsize="21600,21600" o:spt="202" path="m,l,21600r21600,l21600,xe" w14:anchorId="1716E532">
              <v:stroke joinstyle="miter"/>
              <v:path gradientshapeok="t" o:connecttype="rect"/>
            </v:shapetype>
            <v:shape id="Text Box 5" style="position:absolute;margin-left:0;margin-top:757.2pt;width:306.2pt;height:15.6pt;z-index:25165824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">
              <v:textbox inset="0">
                <w:txbxContent>
                  <w:p w:rsidRPr="00FF4AD0" w:rsidR="00EA76CE" w:rsidP="00EA76CE" w:rsidRDefault="00EA76CE" w14:paraId="5884EF89"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0A37501D" w14:textId="77777777"/>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28FFFCCB" wp14:editId="22E80864">
              <wp:simplePos x="0" y="0"/>
              <wp:positionH relativeFrom="column">
                <wp:posOffset>-635</wp:posOffset>
              </wp:positionH>
              <wp:positionV relativeFrom="paragraph">
                <wp:posOffset>76200</wp:posOffset>
              </wp:positionV>
              <wp:extent cx="60699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CB82478">
            <v:line id="Straight Connector 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05pt,6pt" to="477.9pt,6pt" w14:anchorId="3428E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">
              <v:stroke opacity="19789f"/>
            </v:line>
          </w:pict>
        </mc:Fallback>
      </mc:AlternateContent>
    </w:r>
    <w:r>
      <w:rPr>
        <w:noProof/>
      </w:rPr>
      <w:drawing>
        <wp:anchor distT="0" distB="0" distL="114300" distR="114300" simplePos="0" relativeHeight="251658244" behindDoc="0" locked="0" layoutInCell="1" allowOverlap="1" wp14:anchorId="4DAECCB5" wp14:editId="069B0D8A">
          <wp:simplePos x="0" y="0"/>
          <wp:positionH relativeFrom="column">
            <wp:posOffset>4906010</wp:posOffset>
          </wp:positionH>
          <wp:positionV relativeFrom="paragraph">
            <wp:posOffset>183483</wp:posOffset>
          </wp:positionV>
          <wp:extent cx="956945" cy="19748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1974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B5B2C" w:rsidP="00B5774C" w:rsidRDefault="00CB5B2C" w14:paraId="1446C6C0" w14:textId="6E3C258B">
    <w:pPr>
      <w:spacing w:line="212" w:lineRule="exact"/>
      <w:ind w:right="360"/>
      <w:rPr>
        <w:rFonts w:ascii="Century Gothic" w:hAnsi="Century Gothic"/>
        <w:color w:val="00253B"/>
        <w:sz w:val="16"/>
      </w:rPr>
    </w:pPr>
  </w:p>
  <w:p w:rsidR="00CB5B2C" w:rsidP="00B5774C" w:rsidRDefault="00CB5B2C" w14:paraId="7A43765C" w14:textId="46D19E49">
    <w:pPr>
      <w:spacing w:line="212" w:lineRule="exact"/>
      <w:ind w:right="360"/>
      <w:rPr>
        <w:rFonts w:ascii="Century Gothic" w:hAnsi="Century Gothic"/>
        <w:color w:val="00253B"/>
        <w:sz w:val="16"/>
      </w:rPr>
    </w:pPr>
  </w:p>
  <w:p w:rsidR="00CB5B2C" w:rsidP="00B5774C" w:rsidRDefault="00CB5B2C" w14:paraId="0920939F" w14:textId="45AD89CF">
    <w:pPr>
      <w:spacing w:line="212" w:lineRule="exact"/>
      <w:rPr>
        <w:rFonts w:ascii="Century Gothic" w:hAnsi="Century Gothic"/>
        <w:color w:val="00253B"/>
        <w:sz w:val="16"/>
      </w:rPr>
    </w:pPr>
  </w:p>
  <w:p w:rsidRPr="00B5774C" w:rsidR="00CB5B2C" w:rsidP="00B5774C" w:rsidRDefault="00CB5B2C" w14:paraId="41CBF954" w14:textId="16D188C9">
    <w:pPr>
      <w:rPr>
        <w:rFonts w:ascii="Century Gothic Pro" w:hAnsi="Century Gothic Pro"/>
        <w:sz w:val="13"/>
        <w:szCs w:val="13"/>
      </w:rPr>
    </w:pPr>
    <w:r w:rsidRPr="00FF4AD0">
      <w:rPr>
        <w:rFonts w:ascii="Arial" w:hAnsi="Arial" w:cs="Arial"/>
      </w:rPr>
      <w:ptab w:alignment="right" w:relativeTo="margin" w:leader="none"/>
    </w:r>
  </w:p>
  <w:p w:rsidR="00CB5B2C" w:rsidRDefault="00B439AA" w14:paraId="3F0DDB96" w14:textId="64BEB311">
    <w:pPr>
      <w:pStyle w:val="Footer"/>
    </w:pPr>
    <w:r>
      <w:rPr>
        <w:rFonts w:ascii="Arial" w:hAnsi="Arial" w:cs="Arial"/>
        <w:noProof/>
      </w:rPr>
      <mc:AlternateContent>
        <mc:Choice Requires="wps">
          <w:drawing>
            <wp:anchor distT="0" distB="0" distL="114300" distR="114300" simplePos="0" relativeHeight="251658241" behindDoc="0" locked="0" layoutInCell="1" allowOverlap="1" wp14:anchorId="6F277901" wp14:editId="3238C229">
              <wp:simplePos x="0" y="0"/>
              <wp:positionH relativeFrom="column">
                <wp:posOffset>36656</wp:posOffset>
              </wp:positionH>
              <wp:positionV relativeFrom="page">
                <wp:posOffset>9627235</wp:posOffset>
              </wp:positionV>
              <wp:extent cx="3888740" cy="1981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B439AA" w:rsidP="00B439AA" w:rsidRDefault="00B439AA" w14:paraId="6CE53A82"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310281BE"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w14:anchorId="3AFAAED8">
            <v:shapetype id="_x0000_t202" coordsize="21600,21600" o:spt="202" path="m,l,21600r21600,l21600,xe" w14:anchorId="6F277901">
              <v:stroke joinstyle="miter"/>
              <v:path gradientshapeok="t" o:connecttype="rect"/>
            </v:shapetype>
            <v:shape id="Text Box 46" style="position:absolute;margin-left:2.9pt;margin-top:758.05pt;width:306.2pt;height:15.6pt;z-index:251658241;visibility:visible;mso-wrap-style:square;mso-wrap-distance-left:9pt;mso-wrap-distance-top:0;mso-wrap-distance-right:9pt;mso-wrap-distance-bottom:0;mso-position-horizontal:absolute;mso-position-horizontal-relative:text;mso-position-vertical:absolute;mso-position-vertical-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">
              <v:textbox inset="0">
                <w:txbxContent>
                  <w:p w:rsidRPr="00FF4AD0" w:rsidR="00B439AA" w:rsidP="00B439AA" w:rsidRDefault="00B439AA" w14:paraId="3530677F"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672A6659" w14:textId="77777777"/>
                </w:txbxContent>
              </v:textbox>
              <w10:wrap anchory="page"/>
            </v:shape>
          </w:pict>
        </mc:Fallback>
      </mc:AlternateContent>
    </w:r>
    <w:r w:rsidR="00CB5B2C">
      <w:rPr>
        <w:noProof/>
      </w:rPr>
      <mc:AlternateContent>
        <mc:Choice Requires="wps">
          <w:drawing>
            <wp:anchor distT="0" distB="0" distL="114300" distR="114300" simplePos="0" relativeHeight="251658240" behindDoc="0" locked="0" layoutInCell="1" allowOverlap="1" wp14:anchorId="2CD16E7B" wp14:editId="25469FB2">
              <wp:simplePos x="0" y="0"/>
              <wp:positionH relativeFrom="column">
                <wp:posOffset>36146</wp:posOffset>
              </wp:positionH>
              <wp:positionV relativeFrom="paragraph">
                <wp:posOffset>87435</wp:posOffset>
              </wp:positionV>
              <wp:extent cx="60699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58D18CC2">
            <v:line id="Straight Connector 18" style="position:absolute;z-index:251649021;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2.85pt,6.9pt" to="480.8pt,6.9pt" w14:anchorId="16D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">
              <v:stroke opacity="19789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645" w:rsidP="00F36250" w:rsidRDefault="004B3645" w14:paraId="78F6344D" w14:textId="77777777">
      <w:r>
        <w:separator/>
      </w:r>
    </w:p>
  </w:footnote>
  <w:footnote w:type="continuationSeparator" w:id="0">
    <w:p w:rsidR="004B3645" w:rsidP="00F36250" w:rsidRDefault="004B3645" w14:paraId="22155B8C" w14:textId="77777777">
      <w:r>
        <w:continuationSeparator/>
      </w:r>
    </w:p>
  </w:footnote>
  <w:footnote w:type="continuationNotice" w:id="1">
    <w:p w:rsidR="006F3289" w:rsidRDefault="006F3289" w14:paraId="63C3EA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2557" w:rsidRDefault="00AC7DD6" w14:paraId="1DAA2A8B" w14:textId="28C9F6B8">
    <w:pPr>
      <w:pStyle w:val="Header"/>
    </w:pPr>
    <w:r>
      <w:rPr>
        <w:rFonts w:ascii="Arial" w:hAnsi="Arial" w:cs="Arial"/>
        <w:noProof/>
        <w:sz w:val="16"/>
      </w:rPr>
      <w:drawing>
        <wp:anchor distT="0" distB="0" distL="114300" distR="114300" simplePos="0" relativeHeight="251658242" behindDoc="0" locked="0" layoutInCell="1" allowOverlap="1" wp14:anchorId="7DD27E4F" wp14:editId="4935278E">
          <wp:simplePos x="0" y="0"/>
          <wp:positionH relativeFrom="column">
            <wp:posOffset>4279265</wp:posOffset>
          </wp:positionH>
          <wp:positionV relativeFrom="page">
            <wp:posOffset>651510</wp:posOffset>
          </wp:positionV>
          <wp:extent cx="1828800" cy="4019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4AA"/>
    <w:multiLevelType w:val="hybridMultilevel"/>
    <w:tmpl w:val="071CFEBC"/>
    <w:lvl w:ilvl="0" w:tplc="B606AB06">
      <w:start w:val="1"/>
      <w:numFmt w:val="bullet"/>
      <w:pStyle w:val="List"/>
      <w:lvlText w:val=""/>
      <w:lvlJc w:val="left"/>
      <w:pPr>
        <w:ind w:left="360" w:hanging="360"/>
      </w:pPr>
      <w:rPr>
        <w:rFonts w:hint="default" w:ascii="Symbol" w:hAnsi="Symbol"/>
        <w:b w:val="0"/>
        <w:i w:val="0"/>
        <w:color w:val="FF00FF" w:themeColor="accent1"/>
        <w:sz w:val="20"/>
      </w:r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61459805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B3"/>
    <w:rsid w:val="00024171"/>
    <w:rsid w:val="000371E9"/>
    <w:rsid w:val="00090424"/>
    <w:rsid w:val="000956BF"/>
    <w:rsid w:val="000A7902"/>
    <w:rsid w:val="000B4E71"/>
    <w:rsid w:val="000B773D"/>
    <w:rsid w:val="00121E00"/>
    <w:rsid w:val="00133238"/>
    <w:rsid w:val="001700A2"/>
    <w:rsid w:val="001C067A"/>
    <w:rsid w:val="001C2136"/>
    <w:rsid w:val="001F25CB"/>
    <w:rsid w:val="00200822"/>
    <w:rsid w:val="00225953"/>
    <w:rsid w:val="002274BF"/>
    <w:rsid w:val="002517C3"/>
    <w:rsid w:val="002A25EA"/>
    <w:rsid w:val="002A29AF"/>
    <w:rsid w:val="002A765F"/>
    <w:rsid w:val="002F1F78"/>
    <w:rsid w:val="00307E3F"/>
    <w:rsid w:val="00311563"/>
    <w:rsid w:val="00313F52"/>
    <w:rsid w:val="00323E6C"/>
    <w:rsid w:val="00324139"/>
    <w:rsid w:val="0034685C"/>
    <w:rsid w:val="003512A1"/>
    <w:rsid w:val="00366675"/>
    <w:rsid w:val="003858EF"/>
    <w:rsid w:val="003E64A5"/>
    <w:rsid w:val="003F21C1"/>
    <w:rsid w:val="004172C7"/>
    <w:rsid w:val="00466487"/>
    <w:rsid w:val="004B3645"/>
    <w:rsid w:val="004B60E3"/>
    <w:rsid w:val="004F63A6"/>
    <w:rsid w:val="00546272"/>
    <w:rsid w:val="00550D41"/>
    <w:rsid w:val="00550F74"/>
    <w:rsid w:val="00674C77"/>
    <w:rsid w:val="00690B60"/>
    <w:rsid w:val="006F3289"/>
    <w:rsid w:val="00702910"/>
    <w:rsid w:val="00711BC7"/>
    <w:rsid w:val="00717B68"/>
    <w:rsid w:val="00717F8C"/>
    <w:rsid w:val="007206F6"/>
    <w:rsid w:val="00745EB1"/>
    <w:rsid w:val="00775DDF"/>
    <w:rsid w:val="007B6B2C"/>
    <w:rsid w:val="007D64EB"/>
    <w:rsid w:val="007D797C"/>
    <w:rsid w:val="009220B3"/>
    <w:rsid w:val="00922557"/>
    <w:rsid w:val="00940DAB"/>
    <w:rsid w:val="00942AD0"/>
    <w:rsid w:val="00954F61"/>
    <w:rsid w:val="00962A21"/>
    <w:rsid w:val="00965207"/>
    <w:rsid w:val="009A2DE4"/>
    <w:rsid w:val="009C36D9"/>
    <w:rsid w:val="00A25FEA"/>
    <w:rsid w:val="00A647B9"/>
    <w:rsid w:val="00A64F90"/>
    <w:rsid w:val="00A70E7C"/>
    <w:rsid w:val="00A83897"/>
    <w:rsid w:val="00A91E38"/>
    <w:rsid w:val="00AA3B76"/>
    <w:rsid w:val="00AC7DD6"/>
    <w:rsid w:val="00AE4BCA"/>
    <w:rsid w:val="00B42E80"/>
    <w:rsid w:val="00B439AA"/>
    <w:rsid w:val="00B52222"/>
    <w:rsid w:val="00B5774C"/>
    <w:rsid w:val="00B852C5"/>
    <w:rsid w:val="00BA0CC0"/>
    <w:rsid w:val="00BF0716"/>
    <w:rsid w:val="00C10143"/>
    <w:rsid w:val="00C21E67"/>
    <w:rsid w:val="00C938C3"/>
    <w:rsid w:val="00CB5B2C"/>
    <w:rsid w:val="00CC5E03"/>
    <w:rsid w:val="00CF76DB"/>
    <w:rsid w:val="00D04219"/>
    <w:rsid w:val="00D0F295"/>
    <w:rsid w:val="00D82DFD"/>
    <w:rsid w:val="00DD1F93"/>
    <w:rsid w:val="00DEBF73"/>
    <w:rsid w:val="00E1508C"/>
    <w:rsid w:val="00E362BF"/>
    <w:rsid w:val="00E656E1"/>
    <w:rsid w:val="00EA76CE"/>
    <w:rsid w:val="00F051B4"/>
    <w:rsid w:val="00F14696"/>
    <w:rsid w:val="00F36250"/>
    <w:rsid w:val="00F8711A"/>
    <w:rsid w:val="00FC12E6"/>
    <w:rsid w:val="00FC5238"/>
    <w:rsid w:val="00FD2812"/>
    <w:rsid w:val="02A08EFC"/>
    <w:rsid w:val="03A5A1AC"/>
    <w:rsid w:val="040AF68D"/>
    <w:rsid w:val="0450C873"/>
    <w:rsid w:val="04BA215C"/>
    <w:rsid w:val="0507BDAA"/>
    <w:rsid w:val="07AE6673"/>
    <w:rsid w:val="080564F8"/>
    <w:rsid w:val="0838881C"/>
    <w:rsid w:val="0963215A"/>
    <w:rsid w:val="09A1FE81"/>
    <w:rsid w:val="09B39DCB"/>
    <w:rsid w:val="09DD90C8"/>
    <w:rsid w:val="0BE97EFE"/>
    <w:rsid w:val="0CF4D249"/>
    <w:rsid w:val="0D20520C"/>
    <w:rsid w:val="0D3455F1"/>
    <w:rsid w:val="0E16ECD2"/>
    <w:rsid w:val="0E236A78"/>
    <w:rsid w:val="0E70DD04"/>
    <w:rsid w:val="0F083865"/>
    <w:rsid w:val="0F0EED50"/>
    <w:rsid w:val="0FAC4089"/>
    <w:rsid w:val="0FB59B1A"/>
    <w:rsid w:val="0FBE4363"/>
    <w:rsid w:val="10BC4D5F"/>
    <w:rsid w:val="10E2685A"/>
    <w:rsid w:val="11103806"/>
    <w:rsid w:val="111FB652"/>
    <w:rsid w:val="1193F994"/>
    <w:rsid w:val="11D81688"/>
    <w:rsid w:val="11DAB655"/>
    <w:rsid w:val="12090AED"/>
    <w:rsid w:val="1228694A"/>
    <w:rsid w:val="13A4C130"/>
    <w:rsid w:val="13B6E4E2"/>
    <w:rsid w:val="13F3EE21"/>
    <w:rsid w:val="14C10AA1"/>
    <w:rsid w:val="154CD1BC"/>
    <w:rsid w:val="15FD2CBB"/>
    <w:rsid w:val="16CEA54D"/>
    <w:rsid w:val="16D45413"/>
    <w:rsid w:val="16FBDA6D"/>
    <w:rsid w:val="177C7B64"/>
    <w:rsid w:val="17BA7ACA"/>
    <w:rsid w:val="188FC4A5"/>
    <w:rsid w:val="18FC7574"/>
    <w:rsid w:val="1942B731"/>
    <w:rsid w:val="19A5C291"/>
    <w:rsid w:val="19F3B815"/>
    <w:rsid w:val="1AA68608"/>
    <w:rsid w:val="1B1E779E"/>
    <w:rsid w:val="1B5EA849"/>
    <w:rsid w:val="1B68933B"/>
    <w:rsid w:val="1BBAA42B"/>
    <w:rsid w:val="1CD2A752"/>
    <w:rsid w:val="1D0914FF"/>
    <w:rsid w:val="1E9B82BF"/>
    <w:rsid w:val="207AAC93"/>
    <w:rsid w:val="20AC8097"/>
    <w:rsid w:val="20C53AEA"/>
    <w:rsid w:val="219EABF8"/>
    <w:rsid w:val="21C03FF9"/>
    <w:rsid w:val="21E7999E"/>
    <w:rsid w:val="227851B6"/>
    <w:rsid w:val="22B96203"/>
    <w:rsid w:val="232C8E9F"/>
    <w:rsid w:val="23325007"/>
    <w:rsid w:val="23C88709"/>
    <w:rsid w:val="258ED929"/>
    <w:rsid w:val="26B58C8C"/>
    <w:rsid w:val="26E4B3EF"/>
    <w:rsid w:val="2743A5A6"/>
    <w:rsid w:val="2745D521"/>
    <w:rsid w:val="2749A033"/>
    <w:rsid w:val="2795A220"/>
    <w:rsid w:val="27DE8C72"/>
    <w:rsid w:val="28C818B2"/>
    <w:rsid w:val="2910B531"/>
    <w:rsid w:val="29FA9999"/>
    <w:rsid w:val="2A4437B6"/>
    <w:rsid w:val="2AC72036"/>
    <w:rsid w:val="2ADE7835"/>
    <w:rsid w:val="2B3602A2"/>
    <w:rsid w:val="2B379EBF"/>
    <w:rsid w:val="2C1F0D8B"/>
    <w:rsid w:val="2C4BD56A"/>
    <w:rsid w:val="2C9C2B7F"/>
    <w:rsid w:val="2CF0C1FB"/>
    <w:rsid w:val="2CFA3D6B"/>
    <w:rsid w:val="2D8A0731"/>
    <w:rsid w:val="2DC01876"/>
    <w:rsid w:val="2E07FB05"/>
    <w:rsid w:val="2E0E4A59"/>
    <w:rsid w:val="2E67D416"/>
    <w:rsid w:val="2E6DF381"/>
    <w:rsid w:val="2E6E8CB5"/>
    <w:rsid w:val="2F3152E8"/>
    <w:rsid w:val="3015CB83"/>
    <w:rsid w:val="303A1506"/>
    <w:rsid w:val="310CC254"/>
    <w:rsid w:val="31B63328"/>
    <w:rsid w:val="31D8F9FD"/>
    <w:rsid w:val="324BA259"/>
    <w:rsid w:val="32BB16EE"/>
    <w:rsid w:val="340505FB"/>
    <w:rsid w:val="3479FF0D"/>
    <w:rsid w:val="3479FF0D"/>
    <w:rsid w:val="34B7199F"/>
    <w:rsid w:val="34DB0343"/>
    <w:rsid w:val="3594E0D7"/>
    <w:rsid w:val="35A7B17C"/>
    <w:rsid w:val="35A8F1F2"/>
    <w:rsid w:val="3615CF6E"/>
    <w:rsid w:val="3677B5C3"/>
    <w:rsid w:val="36B3EE20"/>
    <w:rsid w:val="36DCE477"/>
    <w:rsid w:val="370609F6"/>
    <w:rsid w:val="3774D8D5"/>
    <w:rsid w:val="3868D3A2"/>
    <w:rsid w:val="38744844"/>
    <w:rsid w:val="38F77077"/>
    <w:rsid w:val="3926C2E8"/>
    <w:rsid w:val="3945A181"/>
    <w:rsid w:val="39CA5539"/>
    <w:rsid w:val="3A04A403"/>
    <w:rsid w:val="3A353692"/>
    <w:rsid w:val="3A39DCEB"/>
    <w:rsid w:val="3A686F29"/>
    <w:rsid w:val="3B23E185"/>
    <w:rsid w:val="3D0DCFB6"/>
    <w:rsid w:val="3D8431D9"/>
    <w:rsid w:val="3D93EAC5"/>
    <w:rsid w:val="3DCEF82F"/>
    <w:rsid w:val="3DD14A34"/>
    <w:rsid w:val="3DF8585D"/>
    <w:rsid w:val="3F13AB68"/>
    <w:rsid w:val="3F757A5E"/>
    <w:rsid w:val="3FDF89FB"/>
    <w:rsid w:val="40F9AB46"/>
    <w:rsid w:val="40FF2678"/>
    <w:rsid w:val="41894D70"/>
    <w:rsid w:val="41A5E0D3"/>
    <w:rsid w:val="41BE7785"/>
    <w:rsid w:val="41D0A94C"/>
    <w:rsid w:val="42334F21"/>
    <w:rsid w:val="4280EE63"/>
    <w:rsid w:val="439C7EBB"/>
    <w:rsid w:val="45847669"/>
    <w:rsid w:val="4589CCD2"/>
    <w:rsid w:val="45BBDA35"/>
    <w:rsid w:val="46365E64"/>
    <w:rsid w:val="46521137"/>
    <w:rsid w:val="46BF707C"/>
    <w:rsid w:val="46D1B6D6"/>
    <w:rsid w:val="46D512D6"/>
    <w:rsid w:val="46E1560E"/>
    <w:rsid w:val="46E37610"/>
    <w:rsid w:val="46E37610"/>
    <w:rsid w:val="46E5AF56"/>
    <w:rsid w:val="476B6A8B"/>
    <w:rsid w:val="47EF3B35"/>
    <w:rsid w:val="48400A59"/>
    <w:rsid w:val="4853BFA8"/>
    <w:rsid w:val="48F38C5D"/>
    <w:rsid w:val="4992A05A"/>
    <w:rsid w:val="4B508880"/>
    <w:rsid w:val="4BD35F35"/>
    <w:rsid w:val="4C4BB4F8"/>
    <w:rsid w:val="4DB19D95"/>
    <w:rsid w:val="4DC49E89"/>
    <w:rsid w:val="4DE2FD2D"/>
    <w:rsid w:val="4E6DA5DD"/>
    <w:rsid w:val="4E6F0C4D"/>
    <w:rsid w:val="4E6FFE02"/>
    <w:rsid w:val="4EF18451"/>
    <w:rsid w:val="4F1BC584"/>
    <w:rsid w:val="4F850B87"/>
    <w:rsid w:val="4FD2F455"/>
    <w:rsid w:val="502569D3"/>
    <w:rsid w:val="508A7B7D"/>
    <w:rsid w:val="509805DC"/>
    <w:rsid w:val="51889ED9"/>
    <w:rsid w:val="53E200A0"/>
    <w:rsid w:val="544853F0"/>
    <w:rsid w:val="549C44A9"/>
    <w:rsid w:val="54FAFFF2"/>
    <w:rsid w:val="561B409E"/>
    <w:rsid w:val="561B409E"/>
    <w:rsid w:val="56290D7C"/>
    <w:rsid w:val="565DD354"/>
    <w:rsid w:val="56FC5EC9"/>
    <w:rsid w:val="574166AA"/>
    <w:rsid w:val="57C3FE30"/>
    <w:rsid w:val="594BD548"/>
    <w:rsid w:val="5982ADFE"/>
    <w:rsid w:val="5990E718"/>
    <w:rsid w:val="5A2B1C2A"/>
    <w:rsid w:val="5A54F619"/>
    <w:rsid w:val="5AE962DE"/>
    <w:rsid w:val="5AEDB31B"/>
    <w:rsid w:val="5BF1C115"/>
    <w:rsid w:val="5C78E17F"/>
    <w:rsid w:val="5CD418E9"/>
    <w:rsid w:val="5D0B0488"/>
    <w:rsid w:val="5D4C9224"/>
    <w:rsid w:val="5D70C8E4"/>
    <w:rsid w:val="5D8E7B09"/>
    <w:rsid w:val="5DB496FE"/>
    <w:rsid w:val="5E105B14"/>
    <w:rsid w:val="5E7194EA"/>
    <w:rsid w:val="5E7D7122"/>
    <w:rsid w:val="5F0C9945"/>
    <w:rsid w:val="5F30F595"/>
    <w:rsid w:val="5FB08241"/>
    <w:rsid w:val="6001BC57"/>
    <w:rsid w:val="60069800"/>
    <w:rsid w:val="6033D611"/>
    <w:rsid w:val="61E32539"/>
    <w:rsid w:val="62B08864"/>
    <w:rsid w:val="634C243F"/>
    <w:rsid w:val="63FFD147"/>
    <w:rsid w:val="64309035"/>
    <w:rsid w:val="6440CF3E"/>
    <w:rsid w:val="659723D8"/>
    <w:rsid w:val="66024A2A"/>
    <w:rsid w:val="6603B22A"/>
    <w:rsid w:val="661EB931"/>
    <w:rsid w:val="664E87D9"/>
    <w:rsid w:val="670A4B48"/>
    <w:rsid w:val="67343E32"/>
    <w:rsid w:val="67E346FD"/>
    <w:rsid w:val="68549847"/>
    <w:rsid w:val="685885D0"/>
    <w:rsid w:val="68A6668A"/>
    <w:rsid w:val="68E203DA"/>
    <w:rsid w:val="68EE9E00"/>
    <w:rsid w:val="695F520D"/>
    <w:rsid w:val="697EBF8E"/>
    <w:rsid w:val="6988F847"/>
    <w:rsid w:val="6A0C5F7A"/>
    <w:rsid w:val="6A36DC29"/>
    <w:rsid w:val="6ACB628F"/>
    <w:rsid w:val="6BEA37A6"/>
    <w:rsid w:val="6E155C7C"/>
    <w:rsid w:val="6E84CF4C"/>
    <w:rsid w:val="6EE26E4E"/>
    <w:rsid w:val="6FA448AB"/>
    <w:rsid w:val="6FBC8D1F"/>
    <w:rsid w:val="6FBF1A57"/>
    <w:rsid w:val="7069C6BC"/>
    <w:rsid w:val="70B2E144"/>
    <w:rsid w:val="70DD9945"/>
    <w:rsid w:val="7121776F"/>
    <w:rsid w:val="717B82B4"/>
    <w:rsid w:val="72F9881A"/>
    <w:rsid w:val="72FC8D81"/>
    <w:rsid w:val="731A3C73"/>
    <w:rsid w:val="744ADCAB"/>
    <w:rsid w:val="748B0DE1"/>
    <w:rsid w:val="757B7A0D"/>
    <w:rsid w:val="761AB1BC"/>
    <w:rsid w:val="76B6ECED"/>
    <w:rsid w:val="76FDC37C"/>
    <w:rsid w:val="7784EC3C"/>
    <w:rsid w:val="77879179"/>
    <w:rsid w:val="7947A0BA"/>
    <w:rsid w:val="79789430"/>
    <w:rsid w:val="79B93DD6"/>
    <w:rsid w:val="79F02E52"/>
    <w:rsid w:val="7A1FA9B9"/>
    <w:rsid w:val="7A593CB3"/>
    <w:rsid w:val="7AA5BDB4"/>
    <w:rsid w:val="7B557C0D"/>
    <w:rsid w:val="7BEDE15C"/>
    <w:rsid w:val="7C108D40"/>
    <w:rsid w:val="7C81E13B"/>
    <w:rsid w:val="7CAED8B7"/>
    <w:rsid w:val="7CFDAF49"/>
    <w:rsid w:val="7D345907"/>
    <w:rsid w:val="7D7383C6"/>
    <w:rsid w:val="7D81038A"/>
    <w:rsid w:val="7DC76918"/>
    <w:rsid w:val="7DF823FE"/>
    <w:rsid w:val="7E70F415"/>
    <w:rsid w:val="7F276763"/>
    <w:rsid w:val="7F71F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1DC"/>
  <w15:docId w15:val="{D21D5309-8965-408F-B0DB-0D6A8101C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50D41"/>
    <w:rPr>
      <w:rFonts w:eastAsia="Century Gothic Pro" w:cs="Century Gothic Pro"/>
      <w:color w:val="00253B" w:themeColor="text1"/>
      <w:sz w:val="20"/>
    </w:rPr>
  </w:style>
  <w:style w:type="paragraph" w:styleId="Heading1">
    <w:name w:val="heading 1"/>
    <w:basedOn w:val="Normal"/>
    <w:next w:val="Normal"/>
    <w:link w:val="Heading1Char"/>
    <w:uiPriority w:val="9"/>
    <w:qFormat/>
    <w:rsid w:val="000B773D"/>
    <w:pPr>
      <w:keepNext/>
      <w:keepLines/>
      <w:spacing w:before="240"/>
      <w:outlineLvl w:val="0"/>
    </w:pPr>
    <w:rPr>
      <w:rFonts w:asciiTheme="majorHAnsi" w:hAnsiTheme="majorHAnsi" w:eastAsiaTheme="majorEastAsia" w:cstheme="majorBidi"/>
      <w:color w:val="BF00BF"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36250"/>
    <w:pPr>
      <w:tabs>
        <w:tab w:val="center" w:pos="4680"/>
        <w:tab w:val="right" w:pos="9360"/>
      </w:tabs>
    </w:pPr>
  </w:style>
  <w:style w:type="character" w:styleId="HeaderChar" w:customStyle="1">
    <w:name w:val="Header Char"/>
    <w:basedOn w:val="DefaultParagraphFont"/>
    <w:link w:val="Header"/>
    <w:uiPriority w:val="99"/>
    <w:rsid w:val="00F36250"/>
    <w:rPr>
      <w:rFonts w:ascii="Century Gothic Pro" w:hAnsi="Century Gothic Pro" w:eastAsia="Century Gothic Pro" w:cs="Century Gothic Pro"/>
    </w:rPr>
  </w:style>
  <w:style w:type="paragraph" w:styleId="Footer">
    <w:name w:val="footer"/>
    <w:aliases w:val="Reference Body Style"/>
    <w:basedOn w:val="Normal"/>
    <w:link w:val="FooterChar"/>
    <w:uiPriority w:val="99"/>
    <w:unhideWhenUsed/>
    <w:qFormat/>
    <w:rsid w:val="00F36250"/>
    <w:pPr>
      <w:tabs>
        <w:tab w:val="center" w:pos="4680"/>
        <w:tab w:val="right" w:pos="9360"/>
      </w:tabs>
    </w:pPr>
  </w:style>
  <w:style w:type="character" w:styleId="FooterChar" w:customStyle="1">
    <w:name w:val="Footer Char"/>
    <w:aliases w:val="Reference Body Style Char"/>
    <w:basedOn w:val="DefaultParagraphFont"/>
    <w:link w:val="Footer"/>
    <w:uiPriority w:val="99"/>
    <w:rsid w:val="00F36250"/>
    <w:rPr>
      <w:rFonts w:ascii="Century Gothic Pro" w:hAnsi="Century Gothic Pro" w:eastAsia="Century Gothic Pro" w:cs="Century Gothic Pro"/>
    </w:rPr>
  </w:style>
  <w:style w:type="character" w:styleId="Hyperlink">
    <w:name w:val="Hyperlink"/>
    <w:basedOn w:val="DefaultParagraphFont"/>
    <w:uiPriority w:val="99"/>
    <w:unhideWhenUsed/>
    <w:rsid w:val="00AA3B76"/>
    <w:rPr>
      <w:color w:val="FF00FF" w:themeColor="hyperlink"/>
      <w:u w:val="single"/>
    </w:rPr>
  </w:style>
  <w:style w:type="character" w:styleId="UnresolvedMention">
    <w:name w:val="Unresolved Mention"/>
    <w:basedOn w:val="DefaultParagraphFont"/>
    <w:uiPriority w:val="99"/>
    <w:semiHidden/>
    <w:unhideWhenUsed/>
    <w:rsid w:val="00AA3B76"/>
    <w:rPr>
      <w:color w:val="605E5C"/>
      <w:shd w:val="clear" w:color="auto" w:fill="E1DFDD"/>
    </w:rPr>
  </w:style>
  <w:style w:type="character" w:styleId="PageNumber">
    <w:name w:val="page number"/>
    <w:basedOn w:val="DefaultParagraphFont"/>
    <w:semiHidden/>
    <w:unhideWhenUsed/>
    <w:rsid w:val="00B5774C"/>
  </w:style>
  <w:style w:type="character" w:styleId="Heading1Char" w:customStyle="1">
    <w:name w:val="Heading 1 Char"/>
    <w:basedOn w:val="DefaultParagraphFont"/>
    <w:link w:val="Heading1"/>
    <w:uiPriority w:val="9"/>
    <w:rsid w:val="000B773D"/>
    <w:rPr>
      <w:rFonts w:asciiTheme="majorHAnsi" w:hAnsiTheme="majorHAnsi" w:eastAsiaTheme="majorEastAsia" w:cstheme="majorBidi"/>
      <w:color w:val="BF00BF" w:themeColor="accent1" w:themeShade="BF"/>
      <w:sz w:val="32"/>
      <w:szCs w:val="32"/>
    </w:rPr>
  </w:style>
  <w:style w:type="paragraph" w:styleId="Style" w:customStyle="1">
    <w:name w:val="Style"/>
    <w:basedOn w:val="Normal"/>
    <w:link w:val="StyleChar"/>
    <w:qFormat/>
    <w:rsid w:val="002517C3"/>
    <w:pPr>
      <w:spacing w:after="240"/>
    </w:pPr>
    <w:rPr>
      <w:sz w:val="36"/>
      <w:szCs w:val="36"/>
    </w:rPr>
  </w:style>
  <w:style w:type="character" w:styleId="StyleChar" w:customStyle="1">
    <w:name w:val="Style Char"/>
    <w:basedOn w:val="DefaultParagraphFont"/>
    <w:link w:val="Style"/>
    <w:rsid w:val="002517C3"/>
    <w:rPr>
      <w:rFonts w:eastAsia="Century Gothic Pro" w:cs="Century Gothic Pro"/>
      <w:color w:val="00253B" w:themeColor="text1"/>
      <w:sz w:val="36"/>
      <w:szCs w:val="36"/>
    </w:rPr>
  </w:style>
  <w:style w:type="paragraph" w:styleId="Style1" w:customStyle="1">
    <w:name w:val="Style1"/>
    <w:basedOn w:val="BodyText"/>
    <w:link w:val="Style1Char"/>
    <w:qFormat/>
    <w:rsid w:val="002517C3"/>
    <w:pPr>
      <w:spacing w:before="3"/>
    </w:pPr>
    <w:rPr>
      <w:rFonts w:ascii="Arial" w:hAnsi="Arial" w:eastAsia="Times New Roman" w:cs="Arial"/>
      <w:b/>
      <w:color w:val="00253B"/>
      <w:spacing w:val="2"/>
      <w:sz w:val="28"/>
      <w:szCs w:val="26"/>
    </w:rPr>
  </w:style>
  <w:style w:type="character" w:styleId="Strong">
    <w:name w:val="Strong"/>
    <w:aliases w:val="emphasis"/>
    <w:basedOn w:val="DefaultParagraphFont"/>
    <w:qFormat/>
    <w:rsid w:val="002517C3"/>
    <w:rPr>
      <w:rFonts w:ascii="Arial" w:hAnsi="Arial"/>
      <w:b/>
      <w:bCs/>
      <w:i w:val="0"/>
      <w:color w:val="00253B"/>
      <w:spacing w:val="2"/>
    </w:rPr>
  </w:style>
  <w:style w:type="character" w:styleId="Style1Char" w:customStyle="1">
    <w:name w:val="Style1 Char"/>
    <w:basedOn w:val="DefaultParagraphFont"/>
    <w:link w:val="Style1"/>
    <w:rsid w:val="002517C3"/>
    <w:rPr>
      <w:rFonts w:ascii="Arial" w:hAnsi="Arial" w:eastAsia="Times New Roman" w:cs="Arial"/>
      <w:b/>
      <w:color w:val="00253B"/>
      <w:spacing w:val="2"/>
      <w:sz w:val="28"/>
      <w:szCs w:val="26"/>
    </w:rPr>
  </w:style>
  <w:style w:type="paragraph" w:styleId="List">
    <w:name w:val="List"/>
    <w:aliases w:val="Bullet List"/>
    <w:basedOn w:val="Normal"/>
    <w:qFormat/>
    <w:rsid w:val="002517C3"/>
    <w:pPr>
      <w:widowControl/>
      <w:numPr>
        <w:numId w:val="1"/>
      </w:numPr>
      <w:autoSpaceDE/>
      <w:autoSpaceDN/>
      <w:spacing w:after="120" w:line="280" w:lineRule="exact"/>
    </w:pPr>
    <w:rPr>
      <w:rFonts w:ascii="Arial" w:hAnsi="Arial" w:eastAsia="Times New Roman" w:cs="Arial"/>
      <w:szCs w:val="24"/>
    </w:rPr>
  </w:style>
  <w:style w:type="paragraph" w:styleId="Revision">
    <w:name w:val="Revision"/>
    <w:hidden/>
    <w:uiPriority w:val="99"/>
    <w:semiHidden/>
    <w:rsid w:val="002A765F"/>
    <w:pPr>
      <w:widowControl/>
      <w:autoSpaceDE/>
      <w:autoSpaceDN/>
    </w:pPr>
    <w:rPr>
      <w:rFonts w:eastAsia="Century Gothic Pro" w:cs="Century Gothic Pro"/>
      <w:color w:val="00253B" w:themeColor="text1"/>
      <w:sz w:val="20"/>
    </w:rPr>
  </w:style>
  <w:style w:type="character" w:styleId="CommentReference">
    <w:name w:val="annotation reference"/>
    <w:basedOn w:val="DefaultParagraphFont"/>
    <w:uiPriority w:val="99"/>
    <w:semiHidden/>
    <w:unhideWhenUsed/>
    <w:rsid w:val="00225953"/>
    <w:rPr>
      <w:sz w:val="16"/>
      <w:szCs w:val="16"/>
    </w:rPr>
  </w:style>
  <w:style w:type="paragraph" w:styleId="CommentText">
    <w:name w:val="annotation text"/>
    <w:basedOn w:val="Normal"/>
    <w:link w:val="CommentTextChar"/>
    <w:uiPriority w:val="99"/>
    <w:unhideWhenUsed/>
    <w:rsid w:val="00225953"/>
    <w:rPr>
      <w:szCs w:val="20"/>
    </w:rPr>
  </w:style>
  <w:style w:type="character" w:styleId="CommentTextChar" w:customStyle="1">
    <w:name w:val="Comment Text Char"/>
    <w:basedOn w:val="DefaultParagraphFont"/>
    <w:link w:val="CommentText"/>
    <w:uiPriority w:val="99"/>
    <w:rsid w:val="00225953"/>
    <w:rPr>
      <w:rFonts w:eastAsia="Century Gothic Pro" w:cs="Century Gothic Pro"/>
      <w:color w:val="00253B" w:themeColor="text1"/>
      <w:sz w:val="20"/>
      <w:szCs w:val="20"/>
    </w:rPr>
  </w:style>
  <w:style w:type="paragraph" w:styleId="CommentSubject">
    <w:name w:val="annotation subject"/>
    <w:basedOn w:val="CommentText"/>
    <w:next w:val="CommentText"/>
    <w:link w:val="CommentSubjectChar"/>
    <w:uiPriority w:val="99"/>
    <w:semiHidden/>
    <w:unhideWhenUsed/>
    <w:rsid w:val="00225953"/>
    <w:rPr>
      <w:b/>
      <w:bCs/>
    </w:rPr>
  </w:style>
  <w:style w:type="character" w:styleId="CommentSubjectChar" w:customStyle="1">
    <w:name w:val="Comment Subject Char"/>
    <w:basedOn w:val="CommentTextChar"/>
    <w:link w:val="CommentSubject"/>
    <w:uiPriority w:val="99"/>
    <w:semiHidden/>
    <w:rsid w:val="00225953"/>
    <w:rPr>
      <w:rFonts w:eastAsia="Century Gothic Pro" w:cs="Century Gothic Pro"/>
      <w:b/>
      <w:bCs/>
      <w:color w:val="00253B" w:themeColor="text1"/>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792f77f7276f4c4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M\OneDrive%20-%20Press%20Ganey\Documents\Forsta%20Brand%20Guidelines\Forsta_Letterhead_US_Letter_RGB_Template_V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de3791-5de9-409e-a1d0-3a661f148dc7}"/>
      </w:docPartPr>
      <w:docPartBody>
        <w:p w14:paraId="38CE8B97">
          <w:r>
            <w:rPr>
              <w:rStyle w:val="PlaceholderText"/>
            </w:rPr>
            <w:t/>
          </w:r>
        </w:p>
      </w:docPartBody>
    </w:docPart>
  </w:docParts>
</w:glossaryDocument>
</file>

<file path=word/theme/theme1.xml><?xml version="1.0" encoding="utf-8"?>
<a:theme xmlns:a="http://schemas.openxmlformats.org/drawingml/2006/main" name="Office Theme">
  <a:themeElements>
    <a:clrScheme name="Custom 5">
      <a:dk1>
        <a:srgbClr val="00253B"/>
      </a:dk1>
      <a:lt1>
        <a:srgbClr val="FFFFFF"/>
      </a:lt1>
      <a:dk2>
        <a:srgbClr val="D2FFFF"/>
      </a:dk2>
      <a:lt2>
        <a:srgbClr val="E1FFB2"/>
      </a:lt2>
      <a:accent1>
        <a:srgbClr val="FF00FF"/>
      </a:accent1>
      <a:accent2>
        <a:srgbClr val="00FFFF"/>
      </a:accent2>
      <a:accent3>
        <a:srgbClr val="BBF000"/>
      </a:accent3>
      <a:accent4>
        <a:srgbClr val="E587FC"/>
      </a:accent4>
      <a:accent5>
        <a:srgbClr val="AB2EED"/>
      </a:accent5>
      <a:accent6>
        <a:srgbClr val="334AF0"/>
      </a:accent6>
      <a:hlink>
        <a:srgbClr val="FF00FF"/>
      </a:hlink>
      <a:folHlink>
        <a:srgbClr val="00243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d343db-24d1-434e-a300-450215d7eb27" xsi:nil="true"/>
    <lcf76f155ced4ddcb4097134ff3c332f xmlns="6b2e606b-f894-4cde-87b9-4ab8911cc7a5">
      <Terms xmlns="http://schemas.microsoft.com/office/infopath/2007/PartnerControls"/>
    </lcf76f155ced4ddcb4097134ff3c332f>
    <SharedWithUsers xmlns="f1d343db-24d1-434e-a300-450215d7eb27">
      <UserInfo>
        <DisplayName>Danielle Padilla</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95B79E5DA470459F858D39C4DF2094" ma:contentTypeVersion="11" ma:contentTypeDescription="Create a new document." ma:contentTypeScope="" ma:versionID="b88d88940da2f96a9535fba055461f6e">
  <xsd:schema xmlns:xsd="http://www.w3.org/2001/XMLSchema" xmlns:xs="http://www.w3.org/2001/XMLSchema" xmlns:p="http://schemas.microsoft.com/office/2006/metadata/properties" xmlns:ns2="6b2e606b-f894-4cde-87b9-4ab8911cc7a5" xmlns:ns3="f1d343db-24d1-434e-a300-450215d7eb27" targetNamespace="http://schemas.microsoft.com/office/2006/metadata/properties" ma:root="true" ma:fieldsID="8359bcdfdd9e9f2c50cd3261ced87238" ns2:_="" ns3:_="">
    <xsd:import namespace="6b2e606b-f894-4cde-87b9-4ab8911cc7a5"/>
    <xsd:import namespace="f1d343db-24d1-434e-a300-450215d7e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606b-f894-4cde-87b9-4ab8911cc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fe9962-1964-4209-81fc-6e1510392d4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43db-24d1-434e-a300-450215d7eb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d2996e-24f5-46f8-9d3d-76a4e22f35d8}" ma:internalName="TaxCatchAll" ma:showField="CatchAllData" ma:web="f1d343db-24d1-434e-a300-450215d7eb2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76F37-208C-4E73-A2F0-EB693067FD9A}">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652e6610-de08-4280-8365-0ac7dc3770f0"/>
    <ds:schemaRef ds:uri="74010a01-10eb-408a-8763-c961f8bd6def"/>
    <ds:schemaRef ds:uri="http://www.w3.org/XML/1998/namespace"/>
    <ds:schemaRef ds:uri="http://purl.org/dc/elements/1.1/"/>
  </ds:schemaRefs>
</ds:datastoreItem>
</file>

<file path=customXml/itemProps2.xml><?xml version="1.0" encoding="utf-8"?>
<ds:datastoreItem xmlns:ds="http://schemas.openxmlformats.org/officeDocument/2006/customXml" ds:itemID="{86B07842-909A-44F9-86F7-FFA7F4D161CC}">
  <ds:schemaRefs>
    <ds:schemaRef ds:uri="http://schemas.microsoft.com/sharepoint/v3/contenttype/forms"/>
  </ds:schemaRefs>
</ds:datastoreItem>
</file>

<file path=customXml/itemProps3.xml><?xml version="1.0" encoding="utf-8"?>
<ds:datastoreItem xmlns:ds="http://schemas.openxmlformats.org/officeDocument/2006/customXml" ds:itemID="{80F86D82-4C32-4D58-9AF5-A944632B8C72}">
  <ds:schemaRefs>
    <ds:schemaRef ds:uri="http://schemas.openxmlformats.org/officeDocument/2006/bibliography"/>
  </ds:schemaRefs>
</ds:datastoreItem>
</file>

<file path=customXml/itemProps4.xml><?xml version="1.0" encoding="utf-8"?>
<ds:datastoreItem xmlns:ds="http://schemas.openxmlformats.org/officeDocument/2006/customXml" ds:itemID="{7A38AF0F-312E-406A-9E99-47DD3B4DE4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Forsta_Letterhead_US_Letter_RGB_Template_V3.dotx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Stanislaw</dc:creator>
  <keywords/>
  <lastModifiedBy>Amy Niemier</lastModifiedBy>
  <revision>42</revision>
  <dcterms:created xsi:type="dcterms:W3CDTF">2022-10-04T23:20:00.0000000Z</dcterms:created>
  <dcterms:modified xsi:type="dcterms:W3CDTF">2023-12-11T15:08:30.5375226Z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Adobe InDesign 16.4 (Macintosh)</vt:lpwstr>
  </property>
  <property fmtid="{D5CDD505-2E9C-101B-9397-08002B2CF9AE}" pid="4" name="LastSaved">
    <vt:filetime>2021-09-29T00:00:00Z</vt:filetime>
  </property>
  <property fmtid="{D5CDD505-2E9C-101B-9397-08002B2CF9AE}" pid="5" name="ContentTypeId">
    <vt:lpwstr>0x0101003095B79E5DA470459F858D39C4DF2094</vt:lpwstr>
  </property>
  <property fmtid="{D5CDD505-2E9C-101B-9397-08002B2CF9AE}" pid="6" name="MediaServiceImageTags">
    <vt:lpwstr/>
  </property>
</Properties>
</file>